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</w:tblGrid>
      <w:tr w:rsidR="00DC135B" w:rsidRPr="00F049F5" w:rsidTr="00B41FA4">
        <w:tc>
          <w:tcPr>
            <w:tcW w:w="5311" w:type="dxa"/>
          </w:tcPr>
          <w:p w:rsidR="00DC135B" w:rsidRPr="00B41FA4" w:rsidRDefault="00DC135B" w:rsidP="00B4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FA4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</w:tbl>
    <w:p w:rsidR="00DC135B" w:rsidRDefault="00DC135B" w:rsidP="00F049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обучения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</w:t>
      </w:r>
    </w:p>
    <w:tbl>
      <w:tblPr>
        <w:tblpPr w:leftFromText="180" w:rightFromText="180" w:vertAnchor="text" w:horzAnchor="margin" w:tblpXSpec="right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</w:tblGrid>
      <w:tr w:rsidR="00DC135B" w:rsidTr="00B41FA4">
        <w:tc>
          <w:tcPr>
            <w:tcW w:w="5311" w:type="dxa"/>
          </w:tcPr>
          <w:p w:rsidR="00DC135B" w:rsidRPr="00B41FA4" w:rsidRDefault="00DC135B" w:rsidP="00B4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FA4">
              <w:rPr>
                <w:rFonts w:ascii="Times New Roman" w:hAnsi="Times New Roman"/>
                <w:sz w:val="24"/>
                <w:szCs w:val="24"/>
              </w:rPr>
              <w:t>Ленинское</w:t>
            </w:r>
          </w:p>
        </w:tc>
      </w:tr>
    </w:tbl>
    <w:p w:rsidR="00DC135B" w:rsidRDefault="00DC135B" w:rsidP="00F049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Село         </w:t>
      </w:r>
    </w:p>
    <w:tbl>
      <w:tblPr>
        <w:tblpPr w:leftFromText="180" w:rightFromText="180" w:vertAnchor="text" w:horzAnchor="margin" w:tblpXSpec="right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8"/>
      </w:tblGrid>
      <w:tr w:rsidR="00DC135B" w:rsidTr="00B41FA4">
        <w:tc>
          <w:tcPr>
            <w:tcW w:w="5368" w:type="dxa"/>
          </w:tcPr>
          <w:p w:rsidR="00DC135B" w:rsidRPr="00B41FA4" w:rsidRDefault="00DC135B" w:rsidP="00B4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FA4">
              <w:rPr>
                <w:rFonts w:ascii="Times New Roman" w:hAnsi="Times New Roman"/>
                <w:sz w:val="24"/>
                <w:szCs w:val="24"/>
              </w:rPr>
              <w:t>Бюджетные ассигнования- Общие места</w:t>
            </w:r>
          </w:p>
        </w:tc>
      </w:tr>
    </w:tbl>
    <w:p w:rsidR="00DC135B" w:rsidRDefault="00DC135B" w:rsidP="00F049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Условия конкурса       </w:t>
      </w:r>
    </w:p>
    <w:tbl>
      <w:tblPr>
        <w:tblpPr w:leftFromText="180" w:rightFromText="180" w:vertAnchor="text" w:horzAnchor="margin" w:tblpXSpec="right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8"/>
      </w:tblGrid>
      <w:tr w:rsidR="00DC135B" w:rsidTr="00B41FA4">
        <w:tc>
          <w:tcPr>
            <w:tcW w:w="5368" w:type="dxa"/>
          </w:tcPr>
          <w:p w:rsidR="00DC135B" w:rsidRPr="00B41FA4" w:rsidRDefault="00DC135B" w:rsidP="00B4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FA4">
              <w:rPr>
                <w:rFonts w:ascii="Times New Roman" w:hAnsi="Times New Roman"/>
                <w:sz w:val="24"/>
                <w:szCs w:val="24"/>
              </w:rPr>
              <w:t>Автомеханик</w:t>
            </w:r>
          </w:p>
        </w:tc>
      </w:tr>
    </w:tbl>
    <w:p w:rsidR="00DC135B" w:rsidRDefault="00DC135B" w:rsidP="00F049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Специальность/</w:t>
      </w:r>
    </w:p>
    <w:p w:rsidR="00DC135B" w:rsidRDefault="00DC135B" w:rsidP="00F049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подготовки               </w:t>
      </w:r>
    </w:p>
    <w:p w:rsidR="00DC135B" w:rsidRDefault="00DC135B" w:rsidP="00F049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8"/>
      </w:tblGrid>
      <w:tr w:rsidR="00DC135B" w:rsidTr="00B41FA4">
        <w:tc>
          <w:tcPr>
            <w:tcW w:w="5368" w:type="dxa"/>
          </w:tcPr>
          <w:p w:rsidR="00DC135B" w:rsidRPr="00B41FA4" w:rsidRDefault="00DC135B" w:rsidP="00B41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FA4">
              <w:rPr>
                <w:rFonts w:ascii="Times New Roman" w:hAnsi="Times New Roman"/>
                <w:sz w:val="24"/>
                <w:szCs w:val="24"/>
              </w:rPr>
              <w:t>Основное общее (9 классов)</w:t>
            </w:r>
          </w:p>
        </w:tc>
      </w:tr>
    </w:tbl>
    <w:p w:rsidR="00DC135B" w:rsidRDefault="00DC135B" w:rsidP="00F049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Образование   </w:t>
      </w:r>
    </w:p>
    <w:p w:rsidR="00DC135B" w:rsidRDefault="00DC135B" w:rsidP="00F049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35B" w:rsidRDefault="00DC135B" w:rsidP="00F049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35B" w:rsidRDefault="00DC135B" w:rsidP="00F049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95" w:type="dxa"/>
        <w:tblInd w:w="-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7"/>
        <w:gridCol w:w="3057"/>
        <w:gridCol w:w="1345"/>
        <w:gridCol w:w="3165"/>
      </w:tblGrid>
      <w:tr w:rsidR="00DC135B" w:rsidTr="00B41FA4">
        <w:tc>
          <w:tcPr>
            <w:tcW w:w="3317" w:type="dxa"/>
            <w:noWrap/>
          </w:tcPr>
          <w:tbl>
            <w:tblPr>
              <w:tblW w:w="2085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848"/>
            </w:tblGrid>
            <w:tr w:rsidR="00DC135B">
              <w:tc>
                <w:tcPr>
                  <w:tcW w:w="0" w:type="auto"/>
                  <w:noWrap/>
                  <w:vAlign w:val="center"/>
                </w:tcPr>
                <w:p w:rsidR="00DC135B" w:rsidRDefault="00DC13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Фамилия Имя Отчество</w:t>
                  </w:r>
                </w:p>
              </w:tc>
            </w:tr>
          </w:tbl>
          <w:p w:rsidR="00DC135B" w:rsidRDefault="00DC135B" w:rsidP="00B41FA4">
            <w:pPr>
              <w:spacing w:after="0" w:line="240" w:lineRule="auto"/>
            </w:pPr>
          </w:p>
        </w:tc>
        <w:tc>
          <w:tcPr>
            <w:tcW w:w="2866" w:type="dxa"/>
            <w:noWrap/>
          </w:tcPr>
          <w:tbl>
            <w:tblPr>
              <w:tblW w:w="2085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841"/>
            </w:tblGrid>
            <w:tr w:rsidR="00DC135B">
              <w:tc>
                <w:tcPr>
                  <w:tcW w:w="0" w:type="auto"/>
                  <w:noWrap/>
                  <w:vAlign w:val="center"/>
                </w:tcPr>
                <w:p w:rsidR="00DC135B" w:rsidRDefault="00DC13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Средний балл аттестата</w:t>
                  </w:r>
                </w:p>
              </w:tc>
            </w:tr>
          </w:tbl>
          <w:p w:rsidR="00DC135B" w:rsidRDefault="00DC135B" w:rsidP="00B41FA4">
            <w:pPr>
              <w:spacing w:after="0" w:line="240" w:lineRule="auto"/>
            </w:pPr>
          </w:p>
        </w:tc>
        <w:tc>
          <w:tcPr>
            <w:tcW w:w="1345" w:type="dxa"/>
            <w:noWrap/>
          </w:tcPr>
          <w:tbl>
            <w:tblPr>
              <w:tblW w:w="69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71"/>
            </w:tblGrid>
            <w:tr w:rsidR="00DC135B">
              <w:tc>
                <w:tcPr>
                  <w:tcW w:w="0" w:type="auto"/>
                  <w:noWrap/>
                  <w:vAlign w:val="center"/>
                </w:tcPr>
                <w:p w:rsidR="00DC135B" w:rsidRDefault="00DC13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Комент.</w:t>
                  </w:r>
                </w:p>
              </w:tc>
            </w:tr>
          </w:tbl>
          <w:p w:rsidR="00DC135B" w:rsidRDefault="00DC135B" w:rsidP="00B41FA4">
            <w:pPr>
              <w:spacing w:after="0" w:line="240" w:lineRule="auto"/>
            </w:pPr>
          </w:p>
        </w:tc>
        <w:tc>
          <w:tcPr>
            <w:tcW w:w="2967" w:type="dxa"/>
            <w:noWrap/>
          </w:tcPr>
          <w:tbl>
            <w:tblPr>
              <w:tblW w:w="2949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949"/>
            </w:tblGrid>
            <w:tr w:rsidR="00DC135B">
              <w:trPr>
                <w:trHeight w:val="288"/>
              </w:trPr>
              <w:tc>
                <w:tcPr>
                  <w:tcW w:w="0" w:type="auto"/>
                  <w:noWrap/>
                  <w:vAlign w:val="center"/>
                </w:tcPr>
                <w:p w:rsidR="00DC135B" w:rsidRDefault="00DC13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Аттестат</w:t>
                  </w:r>
                </w:p>
              </w:tc>
            </w:tr>
          </w:tbl>
          <w:p w:rsidR="00DC135B" w:rsidRDefault="00DC135B" w:rsidP="00B41FA4">
            <w:pPr>
              <w:spacing w:after="0" w:line="240" w:lineRule="auto"/>
            </w:pPr>
          </w:p>
        </w:tc>
      </w:tr>
      <w:tr w:rsidR="00DC135B" w:rsidTr="00B41FA4">
        <w:tc>
          <w:tcPr>
            <w:tcW w:w="3317" w:type="dxa"/>
          </w:tcPr>
          <w:p w:rsidR="00DC135B" w:rsidRPr="00B41FA4" w:rsidRDefault="00DC135B" w:rsidP="00B41F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1F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Емельянцев Виталий Александрович</w:t>
            </w:r>
          </w:p>
        </w:tc>
        <w:tc>
          <w:tcPr>
            <w:tcW w:w="2866" w:type="dxa"/>
          </w:tcPr>
          <w:p w:rsidR="00DC135B" w:rsidRPr="00B41FA4" w:rsidRDefault="00DC135B" w:rsidP="00B41F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1F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3,312</w:t>
            </w:r>
          </w:p>
        </w:tc>
        <w:tc>
          <w:tcPr>
            <w:tcW w:w="1345" w:type="dxa"/>
          </w:tcPr>
          <w:p w:rsidR="00DC135B" w:rsidRPr="00B41FA4" w:rsidRDefault="00DC135B" w:rsidP="00B41F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1F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67" w:type="dxa"/>
          </w:tcPr>
          <w:p w:rsidR="00DC135B" w:rsidRPr="00B41FA4" w:rsidRDefault="00DC135B" w:rsidP="00B41F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1F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копия</w:t>
            </w:r>
          </w:p>
        </w:tc>
      </w:tr>
      <w:tr w:rsidR="00DC135B" w:rsidTr="00B41FA4">
        <w:tc>
          <w:tcPr>
            <w:tcW w:w="3317" w:type="dxa"/>
          </w:tcPr>
          <w:p w:rsidR="00DC135B" w:rsidRPr="00B41FA4" w:rsidRDefault="00DC135B" w:rsidP="00B41F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1F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Пащенко Егор Александрович</w:t>
            </w:r>
          </w:p>
        </w:tc>
        <w:tc>
          <w:tcPr>
            <w:tcW w:w="2866" w:type="dxa"/>
          </w:tcPr>
          <w:p w:rsidR="00DC135B" w:rsidRPr="00B41FA4" w:rsidRDefault="00DC135B" w:rsidP="00B41F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1F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3,258</w:t>
            </w:r>
          </w:p>
        </w:tc>
        <w:tc>
          <w:tcPr>
            <w:tcW w:w="1345" w:type="dxa"/>
          </w:tcPr>
          <w:p w:rsidR="00DC135B" w:rsidRPr="00B41FA4" w:rsidRDefault="00DC135B" w:rsidP="00B41F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1F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67" w:type="dxa"/>
          </w:tcPr>
          <w:p w:rsidR="00DC135B" w:rsidRPr="00B41FA4" w:rsidRDefault="00DC135B" w:rsidP="00B41F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1F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копия</w:t>
            </w:r>
          </w:p>
        </w:tc>
      </w:tr>
      <w:tr w:rsidR="00DC135B" w:rsidTr="00B41FA4">
        <w:tc>
          <w:tcPr>
            <w:tcW w:w="3317" w:type="dxa"/>
          </w:tcPr>
          <w:p w:rsidR="00DC135B" w:rsidRPr="00B41FA4" w:rsidRDefault="00DC135B" w:rsidP="00B41F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1F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Романовский Андрей Евгеньевич</w:t>
            </w:r>
          </w:p>
        </w:tc>
        <w:tc>
          <w:tcPr>
            <w:tcW w:w="2866" w:type="dxa"/>
          </w:tcPr>
          <w:p w:rsidR="00DC135B" w:rsidRPr="00B41FA4" w:rsidRDefault="00DC135B" w:rsidP="00B41F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1F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3,125</w:t>
            </w:r>
          </w:p>
        </w:tc>
        <w:tc>
          <w:tcPr>
            <w:tcW w:w="1345" w:type="dxa"/>
          </w:tcPr>
          <w:p w:rsidR="00DC135B" w:rsidRPr="00B41FA4" w:rsidRDefault="00DC135B" w:rsidP="00B41F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7" w:type="dxa"/>
          </w:tcPr>
          <w:p w:rsidR="00DC135B" w:rsidRPr="00B41FA4" w:rsidRDefault="00DC135B" w:rsidP="00B41F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1F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подлинник</w:t>
            </w:r>
          </w:p>
        </w:tc>
      </w:tr>
      <w:tr w:rsidR="00DC135B" w:rsidTr="00B41FA4">
        <w:tc>
          <w:tcPr>
            <w:tcW w:w="3317" w:type="dxa"/>
          </w:tcPr>
          <w:p w:rsidR="00DC135B" w:rsidRPr="00B41FA4" w:rsidRDefault="00DC135B" w:rsidP="00B41F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1F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Андреев Валерий Александрович</w:t>
            </w:r>
          </w:p>
        </w:tc>
        <w:tc>
          <w:tcPr>
            <w:tcW w:w="2866" w:type="dxa"/>
          </w:tcPr>
          <w:p w:rsidR="00DC135B" w:rsidRPr="00B41FA4" w:rsidRDefault="00DC135B" w:rsidP="00B41F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1F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3,062</w:t>
            </w:r>
          </w:p>
        </w:tc>
        <w:tc>
          <w:tcPr>
            <w:tcW w:w="1345" w:type="dxa"/>
          </w:tcPr>
          <w:p w:rsidR="00DC135B" w:rsidRPr="00B41FA4" w:rsidRDefault="00DC135B" w:rsidP="00B41F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1F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67" w:type="dxa"/>
          </w:tcPr>
          <w:p w:rsidR="00DC135B" w:rsidRPr="00B41FA4" w:rsidRDefault="00DC135B" w:rsidP="00B41F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1F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копия</w:t>
            </w:r>
          </w:p>
        </w:tc>
      </w:tr>
      <w:tr w:rsidR="00DC135B" w:rsidTr="00B41FA4">
        <w:tc>
          <w:tcPr>
            <w:tcW w:w="3317" w:type="dxa"/>
          </w:tcPr>
          <w:p w:rsidR="00DC135B" w:rsidRPr="00B41FA4" w:rsidRDefault="00DC135B" w:rsidP="00B41F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1F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Сорокина Дарья Викторовна</w:t>
            </w:r>
          </w:p>
        </w:tc>
        <w:tc>
          <w:tcPr>
            <w:tcW w:w="2866" w:type="dxa"/>
          </w:tcPr>
          <w:p w:rsidR="00DC135B" w:rsidRPr="00B41FA4" w:rsidRDefault="00DC135B" w:rsidP="00B41F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1F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3,062</w:t>
            </w:r>
          </w:p>
        </w:tc>
        <w:tc>
          <w:tcPr>
            <w:tcW w:w="1345" w:type="dxa"/>
          </w:tcPr>
          <w:p w:rsidR="00DC135B" w:rsidRPr="00B41FA4" w:rsidRDefault="00DC135B" w:rsidP="00B41F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1F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67" w:type="dxa"/>
          </w:tcPr>
          <w:p w:rsidR="00DC135B" w:rsidRPr="00B41FA4" w:rsidRDefault="00DC135B" w:rsidP="00B41F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1F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копия</w:t>
            </w:r>
          </w:p>
        </w:tc>
      </w:tr>
      <w:tr w:rsidR="00DC135B" w:rsidTr="00B41FA4">
        <w:tc>
          <w:tcPr>
            <w:tcW w:w="3317" w:type="dxa"/>
          </w:tcPr>
          <w:p w:rsidR="00DC135B" w:rsidRPr="00B41FA4" w:rsidRDefault="00DC135B" w:rsidP="00B41F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1F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Сорокина Елизавета Викторовна</w:t>
            </w:r>
          </w:p>
        </w:tc>
        <w:tc>
          <w:tcPr>
            <w:tcW w:w="2866" w:type="dxa"/>
          </w:tcPr>
          <w:p w:rsidR="00DC135B" w:rsidRPr="00B41FA4" w:rsidRDefault="00DC135B" w:rsidP="00B41F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1F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3,062</w:t>
            </w:r>
          </w:p>
        </w:tc>
        <w:tc>
          <w:tcPr>
            <w:tcW w:w="1345" w:type="dxa"/>
          </w:tcPr>
          <w:p w:rsidR="00DC135B" w:rsidRPr="00B41FA4" w:rsidRDefault="00DC135B" w:rsidP="00B41F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1F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67" w:type="dxa"/>
          </w:tcPr>
          <w:p w:rsidR="00DC135B" w:rsidRPr="00B41FA4" w:rsidRDefault="00DC135B" w:rsidP="00B41F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1F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копия</w:t>
            </w:r>
          </w:p>
        </w:tc>
      </w:tr>
      <w:tr w:rsidR="00DC135B" w:rsidTr="00B41FA4">
        <w:tc>
          <w:tcPr>
            <w:tcW w:w="3317" w:type="dxa"/>
          </w:tcPr>
          <w:p w:rsidR="00DC135B" w:rsidRPr="00B41FA4" w:rsidRDefault="00DC135B" w:rsidP="00B41F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1F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Зотников Павел Александрович</w:t>
            </w:r>
          </w:p>
        </w:tc>
        <w:tc>
          <w:tcPr>
            <w:tcW w:w="2866" w:type="dxa"/>
          </w:tcPr>
          <w:p w:rsidR="00DC135B" w:rsidRPr="00B41FA4" w:rsidRDefault="00DC135B" w:rsidP="00B41F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1F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3,062</w:t>
            </w:r>
          </w:p>
        </w:tc>
        <w:tc>
          <w:tcPr>
            <w:tcW w:w="1345" w:type="dxa"/>
          </w:tcPr>
          <w:p w:rsidR="00DC135B" w:rsidRPr="00B41FA4" w:rsidRDefault="00DC135B" w:rsidP="00B41F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7" w:type="dxa"/>
          </w:tcPr>
          <w:p w:rsidR="00DC135B" w:rsidRPr="00B41FA4" w:rsidRDefault="00DC135B" w:rsidP="00B41F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1F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подлинник</w:t>
            </w:r>
          </w:p>
        </w:tc>
      </w:tr>
      <w:tr w:rsidR="00DC135B" w:rsidTr="00B41FA4">
        <w:tc>
          <w:tcPr>
            <w:tcW w:w="3317" w:type="dxa"/>
          </w:tcPr>
          <w:p w:rsidR="00DC135B" w:rsidRPr="00B41FA4" w:rsidRDefault="00DC135B" w:rsidP="00B41F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1F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Соколов Александр Сергеевич</w:t>
            </w:r>
          </w:p>
        </w:tc>
        <w:tc>
          <w:tcPr>
            <w:tcW w:w="2866" w:type="dxa"/>
          </w:tcPr>
          <w:p w:rsidR="00DC135B" w:rsidRPr="00B41FA4" w:rsidRDefault="00DC135B" w:rsidP="00B41F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1F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3,000</w:t>
            </w:r>
          </w:p>
        </w:tc>
        <w:tc>
          <w:tcPr>
            <w:tcW w:w="1345" w:type="dxa"/>
          </w:tcPr>
          <w:p w:rsidR="00DC135B" w:rsidRPr="00B41FA4" w:rsidRDefault="00DC135B" w:rsidP="00B41F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7" w:type="dxa"/>
          </w:tcPr>
          <w:p w:rsidR="00DC135B" w:rsidRPr="00B41FA4" w:rsidRDefault="00DC135B" w:rsidP="00B41F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1F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подлинник</w:t>
            </w:r>
          </w:p>
        </w:tc>
      </w:tr>
    </w:tbl>
    <w:p w:rsidR="00DC135B" w:rsidRDefault="00DC135B" w:rsidP="00F049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35B" w:rsidRDefault="00DC135B" w:rsidP="00F049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35B" w:rsidRDefault="00DC135B" w:rsidP="00F049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35B" w:rsidRDefault="00DC135B" w:rsidP="00F049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35B" w:rsidRDefault="00DC135B" w:rsidP="00F049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35B" w:rsidRDefault="00DC135B" w:rsidP="00F049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35B" w:rsidRDefault="00DC135B" w:rsidP="00F049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35B" w:rsidRDefault="00DC135B"/>
    <w:sectPr w:rsidR="00DC135B" w:rsidSect="00273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009"/>
    <w:rsid w:val="0027337C"/>
    <w:rsid w:val="003F15AA"/>
    <w:rsid w:val="00A22CEA"/>
    <w:rsid w:val="00B41FA4"/>
    <w:rsid w:val="00C12009"/>
    <w:rsid w:val="00DC135B"/>
    <w:rsid w:val="00E27A17"/>
    <w:rsid w:val="00F0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9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49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F049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049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102</Words>
  <Characters>588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очная</dc:title>
  <dc:subject/>
  <dc:creator>Sky123.Org</dc:creator>
  <cp:keywords/>
  <dc:description/>
  <cp:lastModifiedBy>1</cp:lastModifiedBy>
  <cp:revision>2</cp:revision>
  <dcterms:created xsi:type="dcterms:W3CDTF">2018-09-24T02:54:00Z</dcterms:created>
  <dcterms:modified xsi:type="dcterms:W3CDTF">2018-09-24T02:54:00Z</dcterms:modified>
</cp:coreProperties>
</file>