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DC" w:rsidRDefault="009F3DDC" w:rsidP="00DC41D3">
      <w:pPr>
        <w:jc w:val="center"/>
        <w:rPr>
          <w:b/>
          <w:szCs w:val="24"/>
        </w:rPr>
      </w:pPr>
      <w:r w:rsidRPr="008575B5">
        <w:rPr>
          <w:b/>
          <w:szCs w:val="24"/>
        </w:rPr>
        <w:t>Результаты анкетирования педагогического коллектива</w:t>
      </w:r>
    </w:p>
    <w:p w:rsidR="009F3DDC" w:rsidRPr="008575B5" w:rsidRDefault="009F3DDC" w:rsidP="00DC41D3">
      <w:pPr>
        <w:jc w:val="center"/>
        <w:rPr>
          <w:b/>
          <w:szCs w:val="24"/>
        </w:rPr>
      </w:pPr>
    </w:p>
    <w:p w:rsidR="009F3DDC" w:rsidRDefault="009F3DDC" w:rsidP="00DC41D3">
      <w:pPr>
        <w:jc w:val="center"/>
        <w:rPr>
          <w:szCs w:val="24"/>
        </w:rPr>
      </w:pPr>
      <w:r>
        <w:t>___ОГПОБУ «Сельскохозяйственный техникум» ____</w:t>
      </w:r>
    </w:p>
    <w:tbl>
      <w:tblPr>
        <w:tblpPr w:leftFromText="180" w:rightFromText="180" w:vertAnchor="text" w:horzAnchor="margin" w:tblpXSpec="center" w:tblpY="158"/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5"/>
        <w:gridCol w:w="1482"/>
      </w:tblGrid>
      <w:tr w:rsidR="009F3DDC" w:rsidRPr="006A175E" w:rsidTr="00681ECA">
        <w:tc>
          <w:tcPr>
            <w:tcW w:w="7905" w:type="dxa"/>
          </w:tcPr>
          <w:p w:rsidR="009F3DDC" w:rsidRPr="006A175E" w:rsidRDefault="009F3DDC" w:rsidP="00681ECA">
            <w:pPr>
              <w:rPr>
                <w:szCs w:val="24"/>
              </w:rPr>
            </w:pPr>
          </w:p>
        </w:tc>
        <w:tc>
          <w:tcPr>
            <w:tcW w:w="1482" w:type="dxa"/>
          </w:tcPr>
          <w:p w:rsidR="009F3DDC" w:rsidRPr="006A175E" w:rsidRDefault="009F3DDC" w:rsidP="00681ECA">
            <w:pPr>
              <w:ind w:firstLine="0"/>
              <w:rPr>
                <w:szCs w:val="24"/>
              </w:rPr>
            </w:pPr>
            <w:r w:rsidRPr="007650EF">
              <w:rPr>
                <w:b/>
              </w:rPr>
              <w:t>Среднее значение ответов всех опрошенных</w:t>
            </w:r>
          </w:p>
        </w:tc>
      </w:tr>
      <w:tr w:rsidR="009F3DDC" w:rsidRPr="006A175E" w:rsidTr="00681ECA">
        <w:tc>
          <w:tcPr>
            <w:tcW w:w="7905" w:type="dxa"/>
          </w:tcPr>
          <w:p w:rsidR="009F3DDC" w:rsidRPr="006A175E" w:rsidRDefault="009F3DDC" w:rsidP="00681ECA">
            <w:pPr>
              <w:ind w:firstLine="0"/>
              <w:rPr>
                <w:szCs w:val="24"/>
              </w:rPr>
            </w:pPr>
            <w:r w:rsidRPr="006A175E">
              <w:rPr>
                <w:szCs w:val="24"/>
              </w:rPr>
              <w:t>ХАРАКТЕРОЛОГИЧЕСКИЕ КАЧЕСТВА:</w:t>
            </w:r>
          </w:p>
          <w:p w:rsidR="009F3DDC" w:rsidRPr="006A175E" w:rsidRDefault="009F3DDC" w:rsidP="00681ECA">
            <w:pPr>
              <w:ind w:firstLine="0"/>
              <w:rPr>
                <w:szCs w:val="24"/>
              </w:rPr>
            </w:pPr>
            <w:r w:rsidRPr="006A175E">
              <w:rPr>
                <w:szCs w:val="24"/>
              </w:rPr>
              <w:t>1. Умение быть принципиальным</w:t>
            </w:r>
          </w:p>
        </w:tc>
        <w:tc>
          <w:tcPr>
            <w:tcW w:w="1482" w:type="dxa"/>
          </w:tcPr>
          <w:p w:rsidR="009F3DDC" w:rsidRPr="006A175E" w:rsidRDefault="009F3DDC" w:rsidP="00DC41D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4,70</w:t>
            </w:r>
          </w:p>
        </w:tc>
      </w:tr>
      <w:tr w:rsidR="009F3DDC" w:rsidRPr="006A175E" w:rsidTr="00681ECA">
        <w:tc>
          <w:tcPr>
            <w:tcW w:w="7905" w:type="dxa"/>
          </w:tcPr>
          <w:p w:rsidR="009F3DDC" w:rsidRPr="006A175E" w:rsidRDefault="009F3DDC" w:rsidP="00681ECA">
            <w:pPr>
              <w:ind w:firstLine="0"/>
              <w:rPr>
                <w:szCs w:val="24"/>
              </w:rPr>
            </w:pPr>
            <w:r w:rsidRPr="006A175E">
              <w:rPr>
                <w:szCs w:val="24"/>
              </w:rPr>
              <w:t>2. Отзывчивость</w:t>
            </w:r>
          </w:p>
        </w:tc>
        <w:tc>
          <w:tcPr>
            <w:tcW w:w="1482" w:type="dxa"/>
          </w:tcPr>
          <w:p w:rsidR="009F3DDC" w:rsidRPr="006A175E" w:rsidRDefault="009F3DDC" w:rsidP="00DC41D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4,17</w:t>
            </w:r>
          </w:p>
        </w:tc>
      </w:tr>
      <w:tr w:rsidR="009F3DDC" w:rsidRPr="006A175E" w:rsidTr="00681ECA">
        <w:tc>
          <w:tcPr>
            <w:tcW w:w="7905" w:type="dxa"/>
          </w:tcPr>
          <w:p w:rsidR="009F3DDC" w:rsidRPr="006A175E" w:rsidRDefault="009F3DDC" w:rsidP="00681ECA">
            <w:pPr>
              <w:ind w:firstLine="0"/>
              <w:rPr>
                <w:szCs w:val="24"/>
              </w:rPr>
            </w:pPr>
            <w:r w:rsidRPr="006A175E">
              <w:rPr>
                <w:szCs w:val="24"/>
              </w:rPr>
              <w:t>3. Способность подчинить личные интересы общественным</w:t>
            </w:r>
          </w:p>
        </w:tc>
        <w:tc>
          <w:tcPr>
            <w:tcW w:w="1482" w:type="dxa"/>
          </w:tcPr>
          <w:p w:rsidR="009F3DDC" w:rsidRPr="006A175E" w:rsidRDefault="009F3DDC" w:rsidP="00DC41D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4,23</w:t>
            </w:r>
          </w:p>
        </w:tc>
      </w:tr>
      <w:tr w:rsidR="009F3DDC" w:rsidRPr="006A175E" w:rsidTr="00681ECA">
        <w:tc>
          <w:tcPr>
            <w:tcW w:w="7905" w:type="dxa"/>
          </w:tcPr>
          <w:p w:rsidR="009F3DDC" w:rsidRPr="006A175E" w:rsidRDefault="009F3DDC" w:rsidP="00681ECA">
            <w:pPr>
              <w:ind w:firstLine="0"/>
              <w:rPr>
                <w:szCs w:val="24"/>
              </w:rPr>
            </w:pPr>
            <w:r w:rsidRPr="006A175E">
              <w:rPr>
                <w:szCs w:val="24"/>
              </w:rPr>
              <w:t>4. Способность поддерживать чужую инициативу</w:t>
            </w:r>
          </w:p>
        </w:tc>
        <w:tc>
          <w:tcPr>
            <w:tcW w:w="1482" w:type="dxa"/>
          </w:tcPr>
          <w:p w:rsidR="009F3DDC" w:rsidRPr="006A175E" w:rsidRDefault="009F3DDC" w:rsidP="00DC41D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3,82</w:t>
            </w:r>
          </w:p>
        </w:tc>
      </w:tr>
      <w:tr w:rsidR="009F3DDC" w:rsidRPr="006A175E" w:rsidTr="00681ECA">
        <w:tc>
          <w:tcPr>
            <w:tcW w:w="7905" w:type="dxa"/>
          </w:tcPr>
          <w:p w:rsidR="009F3DDC" w:rsidRPr="006A175E" w:rsidRDefault="009F3DDC" w:rsidP="00681ECA">
            <w:pPr>
              <w:ind w:firstLine="0"/>
              <w:rPr>
                <w:szCs w:val="24"/>
              </w:rPr>
            </w:pPr>
            <w:r w:rsidRPr="006A175E">
              <w:rPr>
                <w:szCs w:val="24"/>
              </w:rPr>
              <w:t>5. Наличие чувства ответственности за порученное дело</w:t>
            </w:r>
          </w:p>
        </w:tc>
        <w:tc>
          <w:tcPr>
            <w:tcW w:w="1482" w:type="dxa"/>
          </w:tcPr>
          <w:p w:rsidR="009F3DDC" w:rsidRPr="006A175E" w:rsidRDefault="009F3DDC" w:rsidP="00DC41D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4,94</w:t>
            </w:r>
          </w:p>
        </w:tc>
      </w:tr>
      <w:tr w:rsidR="009F3DDC" w:rsidRPr="006A175E" w:rsidTr="00681ECA">
        <w:tc>
          <w:tcPr>
            <w:tcW w:w="7905" w:type="dxa"/>
          </w:tcPr>
          <w:p w:rsidR="009F3DDC" w:rsidRPr="006A175E" w:rsidRDefault="009F3DDC" w:rsidP="00681ECA">
            <w:pPr>
              <w:ind w:firstLine="0"/>
              <w:rPr>
                <w:szCs w:val="24"/>
              </w:rPr>
            </w:pPr>
            <w:r w:rsidRPr="006A175E">
              <w:rPr>
                <w:szCs w:val="24"/>
              </w:rPr>
              <w:t>6. Способность прислушаться к критике и быть самокритичным</w:t>
            </w:r>
          </w:p>
        </w:tc>
        <w:tc>
          <w:tcPr>
            <w:tcW w:w="1482" w:type="dxa"/>
          </w:tcPr>
          <w:p w:rsidR="009F3DDC" w:rsidRPr="006A175E" w:rsidRDefault="009F3DDC" w:rsidP="00DC41D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3,76</w:t>
            </w:r>
          </w:p>
        </w:tc>
      </w:tr>
      <w:tr w:rsidR="009F3DDC" w:rsidRPr="006A175E" w:rsidTr="00681ECA">
        <w:tc>
          <w:tcPr>
            <w:tcW w:w="7905" w:type="dxa"/>
          </w:tcPr>
          <w:p w:rsidR="009F3DDC" w:rsidRPr="006A175E" w:rsidRDefault="009F3DDC" w:rsidP="00681EC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  <w:r w:rsidRPr="006A175E">
              <w:rPr>
                <w:szCs w:val="24"/>
              </w:rPr>
              <w:t>Способность оставаться уравновешенным в любой ситуации</w:t>
            </w:r>
          </w:p>
        </w:tc>
        <w:tc>
          <w:tcPr>
            <w:tcW w:w="1482" w:type="dxa"/>
          </w:tcPr>
          <w:p w:rsidR="009F3DDC" w:rsidRPr="006A175E" w:rsidRDefault="009F3DDC" w:rsidP="00DC41D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3,88</w:t>
            </w:r>
          </w:p>
        </w:tc>
      </w:tr>
      <w:tr w:rsidR="009F3DDC" w:rsidRPr="006A175E" w:rsidTr="00681ECA">
        <w:tc>
          <w:tcPr>
            <w:tcW w:w="7905" w:type="dxa"/>
          </w:tcPr>
          <w:p w:rsidR="009F3DDC" w:rsidRPr="006A175E" w:rsidRDefault="009F3DDC" w:rsidP="00681EC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6A175E">
              <w:rPr>
                <w:szCs w:val="24"/>
              </w:rPr>
              <w:t xml:space="preserve">. Коммуникабельность </w:t>
            </w:r>
          </w:p>
        </w:tc>
        <w:tc>
          <w:tcPr>
            <w:tcW w:w="1482" w:type="dxa"/>
          </w:tcPr>
          <w:p w:rsidR="009F3DDC" w:rsidRPr="006A175E" w:rsidRDefault="009F3DDC" w:rsidP="00DC41D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4,41</w:t>
            </w:r>
          </w:p>
        </w:tc>
      </w:tr>
      <w:tr w:rsidR="009F3DDC" w:rsidRPr="006A175E" w:rsidTr="00681ECA">
        <w:tc>
          <w:tcPr>
            <w:tcW w:w="7905" w:type="dxa"/>
          </w:tcPr>
          <w:p w:rsidR="009F3DDC" w:rsidRPr="006A175E" w:rsidRDefault="009F3DDC" w:rsidP="00681ECA">
            <w:pPr>
              <w:ind w:firstLine="0"/>
              <w:rPr>
                <w:szCs w:val="24"/>
              </w:rPr>
            </w:pPr>
            <w:r w:rsidRPr="006A175E">
              <w:rPr>
                <w:szCs w:val="24"/>
              </w:rPr>
              <w:t>ДЕЛОВЫЕ КАЧЕСТВА:</w:t>
            </w:r>
          </w:p>
        </w:tc>
        <w:tc>
          <w:tcPr>
            <w:tcW w:w="1482" w:type="dxa"/>
          </w:tcPr>
          <w:p w:rsidR="009F3DDC" w:rsidRPr="006A175E" w:rsidRDefault="009F3DDC" w:rsidP="00DC41D3">
            <w:pPr>
              <w:jc w:val="left"/>
              <w:rPr>
                <w:szCs w:val="24"/>
              </w:rPr>
            </w:pPr>
          </w:p>
        </w:tc>
      </w:tr>
      <w:tr w:rsidR="009F3DDC" w:rsidRPr="006A175E" w:rsidTr="00681ECA">
        <w:tc>
          <w:tcPr>
            <w:tcW w:w="7905" w:type="dxa"/>
          </w:tcPr>
          <w:p w:rsidR="009F3DDC" w:rsidRPr="006A175E" w:rsidRDefault="009F3DDC" w:rsidP="00681EC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6A175E">
              <w:rPr>
                <w:szCs w:val="24"/>
              </w:rPr>
              <w:t>. Готовность к постоянному самообразованию</w:t>
            </w:r>
          </w:p>
        </w:tc>
        <w:tc>
          <w:tcPr>
            <w:tcW w:w="1482" w:type="dxa"/>
          </w:tcPr>
          <w:p w:rsidR="009F3DDC" w:rsidRPr="006A175E" w:rsidRDefault="009F3DDC" w:rsidP="00DC41D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4,82</w:t>
            </w:r>
          </w:p>
        </w:tc>
      </w:tr>
      <w:tr w:rsidR="009F3DDC" w:rsidRPr="006A175E" w:rsidTr="00681ECA">
        <w:tc>
          <w:tcPr>
            <w:tcW w:w="7905" w:type="dxa"/>
          </w:tcPr>
          <w:p w:rsidR="009F3DDC" w:rsidRPr="006A175E" w:rsidRDefault="009F3DDC" w:rsidP="00681EC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6A175E">
              <w:rPr>
                <w:szCs w:val="24"/>
              </w:rPr>
              <w:t>. Способность перенимать идею передового опыта коллег и реализов</w:t>
            </w:r>
            <w:r>
              <w:rPr>
                <w:szCs w:val="24"/>
              </w:rPr>
              <w:t>ыва</w:t>
            </w:r>
            <w:r w:rsidRPr="006A175E">
              <w:rPr>
                <w:szCs w:val="24"/>
              </w:rPr>
              <w:t>ть ее</w:t>
            </w:r>
          </w:p>
        </w:tc>
        <w:tc>
          <w:tcPr>
            <w:tcW w:w="1482" w:type="dxa"/>
          </w:tcPr>
          <w:p w:rsidR="009F3DDC" w:rsidRPr="006A175E" w:rsidRDefault="009F3DDC" w:rsidP="00DC41D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4,47</w:t>
            </w:r>
          </w:p>
        </w:tc>
      </w:tr>
      <w:tr w:rsidR="009F3DDC" w:rsidRPr="006A175E" w:rsidTr="00681ECA">
        <w:tc>
          <w:tcPr>
            <w:tcW w:w="7905" w:type="dxa"/>
          </w:tcPr>
          <w:p w:rsidR="009F3DDC" w:rsidRPr="006A175E" w:rsidRDefault="009F3DDC" w:rsidP="00681EC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6A175E">
              <w:rPr>
                <w:szCs w:val="24"/>
              </w:rPr>
              <w:t xml:space="preserve">.Умение анализировать свою деятельность: учитель стремится и умеет видеть свою деятельность со стороны, объективно оценивает и анализирует ее, выделяя сильные и слабые стороны. Сознательно намечает программу самосовершенствования, ее цель, задачи пути реализации. </w:t>
            </w:r>
          </w:p>
        </w:tc>
        <w:tc>
          <w:tcPr>
            <w:tcW w:w="1482" w:type="dxa"/>
          </w:tcPr>
          <w:p w:rsidR="009F3DDC" w:rsidRPr="006A175E" w:rsidRDefault="009F3DDC" w:rsidP="00DC41D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4,47</w:t>
            </w:r>
          </w:p>
        </w:tc>
      </w:tr>
      <w:tr w:rsidR="009F3DDC" w:rsidRPr="006A175E" w:rsidTr="00681ECA">
        <w:tc>
          <w:tcPr>
            <w:tcW w:w="7905" w:type="dxa"/>
          </w:tcPr>
          <w:p w:rsidR="009F3DDC" w:rsidRPr="006A175E" w:rsidRDefault="009F3DDC" w:rsidP="00681EC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6A175E">
              <w:rPr>
                <w:szCs w:val="24"/>
              </w:rPr>
              <w:t>. Способность проявлять инициативу в работе, не дожидаясь указаний руководства</w:t>
            </w:r>
          </w:p>
        </w:tc>
        <w:tc>
          <w:tcPr>
            <w:tcW w:w="1482" w:type="dxa"/>
          </w:tcPr>
          <w:p w:rsidR="009F3DDC" w:rsidRPr="006A175E" w:rsidRDefault="009F3DDC" w:rsidP="00DC41D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4,70</w:t>
            </w:r>
          </w:p>
        </w:tc>
      </w:tr>
      <w:tr w:rsidR="009F3DDC" w:rsidRPr="006A175E" w:rsidTr="00681ECA">
        <w:tc>
          <w:tcPr>
            <w:tcW w:w="7905" w:type="dxa"/>
          </w:tcPr>
          <w:p w:rsidR="009F3DDC" w:rsidRPr="006A175E" w:rsidRDefault="009F3DDC" w:rsidP="00681EC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6A175E">
              <w:rPr>
                <w:szCs w:val="24"/>
              </w:rPr>
              <w:t>. Умение обеспечивать контроль за выполнением принятых решений</w:t>
            </w:r>
          </w:p>
        </w:tc>
        <w:tc>
          <w:tcPr>
            <w:tcW w:w="1482" w:type="dxa"/>
          </w:tcPr>
          <w:p w:rsidR="009F3DDC" w:rsidRPr="006A175E" w:rsidRDefault="009F3DDC" w:rsidP="00DC41D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4,88</w:t>
            </w:r>
          </w:p>
        </w:tc>
      </w:tr>
      <w:tr w:rsidR="009F3DDC" w:rsidRPr="006A175E" w:rsidTr="00681ECA">
        <w:tc>
          <w:tcPr>
            <w:tcW w:w="7905" w:type="dxa"/>
          </w:tcPr>
          <w:p w:rsidR="009F3DDC" w:rsidRPr="006A175E" w:rsidRDefault="009F3DDC" w:rsidP="00681ECA">
            <w:pPr>
              <w:ind w:firstLine="0"/>
              <w:rPr>
                <w:szCs w:val="24"/>
              </w:rPr>
            </w:pPr>
            <w:r w:rsidRPr="006A175E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Pr="006A175E">
              <w:rPr>
                <w:szCs w:val="24"/>
              </w:rPr>
              <w:t>. Умение взаимодействовать с коллегами в решении общих проблем Неукоснительно соблюдает профессиональную этику общения, в любой ситуации координирует свои действия с коллегами</w:t>
            </w:r>
          </w:p>
        </w:tc>
        <w:tc>
          <w:tcPr>
            <w:tcW w:w="1482" w:type="dxa"/>
          </w:tcPr>
          <w:p w:rsidR="009F3DDC" w:rsidRPr="006A175E" w:rsidRDefault="009F3DDC" w:rsidP="00DC41D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3,94</w:t>
            </w:r>
          </w:p>
        </w:tc>
      </w:tr>
      <w:tr w:rsidR="009F3DDC" w:rsidRPr="006A175E" w:rsidTr="00681ECA">
        <w:tc>
          <w:tcPr>
            <w:tcW w:w="7905" w:type="dxa"/>
          </w:tcPr>
          <w:p w:rsidR="009F3DDC" w:rsidRPr="007650EF" w:rsidRDefault="009F3DDC" w:rsidP="00681ECA">
            <w:pPr>
              <w:rPr>
                <w:b/>
              </w:rPr>
            </w:pPr>
            <w:r>
              <w:rPr>
                <w:b/>
              </w:rPr>
              <w:t>Сумма средних значений ответов:</w:t>
            </w:r>
          </w:p>
        </w:tc>
        <w:tc>
          <w:tcPr>
            <w:tcW w:w="1482" w:type="dxa"/>
          </w:tcPr>
          <w:p w:rsidR="009F3DDC" w:rsidRPr="004A5461" w:rsidRDefault="009F3DDC" w:rsidP="00DC41D3">
            <w:pPr>
              <w:jc w:val="left"/>
              <w:rPr>
                <w:b/>
                <w:szCs w:val="24"/>
              </w:rPr>
            </w:pPr>
            <w:r w:rsidRPr="004A5461">
              <w:rPr>
                <w:b/>
                <w:szCs w:val="24"/>
              </w:rPr>
              <w:t>4,37</w:t>
            </w:r>
          </w:p>
        </w:tc>
      </w:tr>
      <w:tr w:rsidR="009F3DDC" w:rsidRPr="006A175E" w:rsidTr="00681ECA">
        <w:tc>
          <w:tcPr>
            <w:tcW w:w="7905" w:type="dxa"/>
          </w:tcPr>
          <w:p w:rsidR="009F3DDC" w:rsidRDefault="009F3DDC" w:rsidP="00681ECA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82" w:type="dxa"/>
          </w:tcPr>
          <w:p w:rsidR="009F3DDC" w:rsidRPr="004A5461" w:rsidRDefault="009F3DDC" w:rsidP="00DC41D3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61,19</w:t>
            </w:r>
          </w:p>
        </w:tc>
      </w:tr>
    </w:tbl>
    <w:p w:rsidR="009F3DDC" w:rsidRDefault="009F3DDC" w:rsidP="00DC41D3">
      <w:pPr>
        <w:ind w:firstLine="709"/>
      </w:pPr>
    </w:p>
    <w:p w:rsidR="009F3DDC" w:rsidRDefault="009F3DDC" w:rsidP="00DC41D3">
      <w:pPr>
        <w:ind w:left="2124"/>
        <w:rPr>
          <w:u w:val="single"/>
        </w:rPr>
      </w:pPr>
    </w:p>
    <w:p w:rsidR="009F3DDC" w:rsidRDefault="009F3DDC" w:rsidP="00DC41D3">
      <w:pPr>
        <w:ind w:left="2124"/>
        <w:rPr>
          <w:u w:val="single"/>
        </w:rPr>
      </w:pPr>
    </w:p>
    <w:p w:rsidR="009F3DDC" w:rsidRDefault="009F3DDC" w:rsidP="00DC41D3">
      <w:pPr>
        <w:jc w:val="left"/>
        <w:rPr>
          <w:b/>
          <w:szCs w:val="24"/>
        </w:rPr>
      </w:pPr>
      <w:r>
        <w:t xml:space="preserve">Директор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В.Ю. Куликов</w:t>
      </w:r>
      <w:r>
        <w:rPr>
          <w:b/>
          <w:szCs w:val="24"/>
        </w:rPr>
        <w:br w:type="page"/>
      </w:r>
    </w:p>
    <w:p w:rsidR="009F3DDC" w:rsidRDefault="009F3DDC" w:rsidP="00DC41D3">
      <w:pPr>
        <w:jc w:val="center"/>
        <w:rPr>
          <w:b/>
          <w:szCs w:val="24"/>
        </w:rPr>
      </w:pPr>
      <w:r>
        <w:rPr>
          <w:b/>
          <w:szCs w:val="24"/>
        </w:rPr>
        <w:t>Результаты анкетирования обучающихся</w:t>
      </w:r>
    </w:p>
    <w:p w:rsidR="009F3DDC" w:rsidRDefault="009F3DDC" w:rsidP="00DC41D3">
      <w:pPr>
        <w:jc w:val="center"/>
        <w:rPr>
          <w:szCs w:val="24"/>
        </w:rPr>
      </w:pPr>
    </w:p>
    <w:p w:rsidR="009F3DDC" w:rsidRDefault="009F3DDC" w:rsidP="00DC41D3">
      <w:pPr>
        <w:jc w:val="center"/>
        <w:rPr>
          <w:szCs w:val="24"/>
        </w:rPr>
      </w:pPr>
      <w:r>
        <w:rPr>
          <w:szCs w:val="24"/>
        </w:rPr>
        <w:t xml:space="preserve"> _____________</w:t>
      </w:r>
      <w:r w:rsidRPr="00C005E9">
        <w:t xml:space="preserve"> </w:t>
      </w:r>
      <w:r w:rsidRPr="00C005E9">
        <w:rPr>
          <w:szCs w:val="24"/>
        </w:rPr>
        <w:t>ОГПОБУ «Сельскохозяйственный техникум» ____</w:t>
      </w:r>
    </w:p>
    <w:p w:rsidR="009F3DDC" w:rsidRDefault="009F3DDC" w:rsidP="00DC41D3">
      <w:pPr>
        <w:jc w:val="center"/>
        <w:rPr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6366"/>
        <w:gridCol w:w="2410"/>
      </w:tblGrid>
      <w:tr w:rsidR="009F3DDC" w:rsidTr="00681ECA">
        <w:trPr>
          <w:jc w:val="center"/>
        </w:trPr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DDC" w:rsidRDefault="009F3DDC" w:rsidP="00681ECA">
            <w:pPr>
              <w:tabs>
                <w:tab w:val="left" w:pos="2610"/>
              </w:tabs>
              <w:autoSpaceDE w:val="0"/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DC" w:rsidRDefault="009F3DDC" w:rsidP="00681ECA">
            <w:pPr>
              <w:tabs>
                <w:tab w:val="left" w:pos="2610"/>
              </w:tabs>
              <w:autoSpaceDE w:val="0"/>
              <w:jc w:val="center"/>
            </w:pPr>
            <w:r w:rsidRPr="007650EF">
              <w:rPr>
                <w:b/>
              </w:rPr>
              <w:t>Среднее значение ответов всех опрошенных</w:t>
            </w:r>
          </w:p>
        </w:tc>
      </w:tr>
      <w:tr w:rsidR="009F3DDC" w:rsidTr="00681ECA">
        <w:trPr>
          <w:jc w:val="center"/>
        </w:trPr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DDC" w:rsidRDefault="009F3DDC" w:rsidP="00681ECA">
            <w:pPr>
              <w:tabs>
                <w:tab w:val="left" w:pos="2610"/>
              </w:tabs>
              <w:autoSpaceDE w:val="0"/>
              <w:ind w:firstLine="29"/>
            </w:pPr>
            <w:r>
              <w:t>1. Доступно разъясняет сложные вопросы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DC" w:rsidRDefault="009F3DDC" w:rsidP="00681ECA">
            <w:pPr>
              <w:tabs>
                <w:tab w:val="left" w:pos="2610"/>
              </w:tabs>
              <w:autoSpaceDE w:val="0"/>
              <w:snapToGrid w:val="0"/>
              <w:jc w:val="center"/>
            </w:pPr>
            <w:r>
              <w:t>4,78</w:t>
            </w:r>
          </w:p>
        </w:tc>
      </w:tr>
      <w:tr w:rsidR="009F3DDC" w:rsidTr="00681ECA">
        <w:trPr>
          <w:jc w:val="center"/>
        </w:trPr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DDC" w:rsidRDefault="009F3DDC" w:rsidP="00681ECA">
            <w:pPr>
              <w:tabs>
                <w:tab w:val="left" w:pos="2610"/>
              </w:tabs>
              <w:autoSpaceDE w:val="0"/>
              <w:ind w:firstLine="29"/>
            </w:pPr>
            <w:r>
              <w:t>2.Умеет вызвать интерес к своему предмету (своей деятельности)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DC" w:rsidRDefault="009F3DDC" w:rsidP="00681ECA">
            <w:pPr>
              <w:tabs>
                <w:tab w:val="left" w:pos="2610"/>
              </w:tabs>
              <w:autoSpaceDE w:val="0"/>
              <w:snapToGrid w:val="0"/>
              <w:jc w:val="center"/>
            </w:pPr>
            <w:r>
              <w:t>5,04</w:t>
            </w:r>
          </w:p>
        </w:tc>
      </w:tr>
      <w:tr w:rsidR="009F3DDC" w:rsidTr="00681ECA">
        <w:trPr>
          <w:jc w:val="center"/>
        </w:trPr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DDC" w:rsidRDefault="009F3DDC" w:rsidP="00681ECA">
            <w:pPr>
              <w:tabs>
                <w:tab w:val="left" w:pos="2610"/>
              </w:tabs>
              <w:autoSpaceDE w:val="0"/>
              <w:ind w:firstLine="29"/>
            </w:pPr>
            <w:r>
              <w:t>3.Умеет снять напряжение, усталость у учащихся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DC" w:rsidRDefault="009F3DDC" w:rsidP="00681ECA">
            <w:pPr>
              <w:tabs>
                <w:tab w:val="left" w:pos="2610"/>
              </w:tabs>
              <w:autoSpaceDE w:val="0"/>
              <w:snapToGrid w:val="0"/>
              <w:jc w:val="center"/>
            </w:pPr>
            <w:r>
              <w:t>4,13</w:t>
            </w:r>
          </w:p>
        </w:tc>
      </w:tr>
      <w:tr w:rsidR="009F3DDC" w:rsidTr="00681ECA">
        <w:trPr>
          <w:jc w:val="center"/>
        </w:trPr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DDC" w:rsidRDefault="009F3DDC" w:rsidP="00681ECA">
            <w:pPr>
              <w:tabs>
                <w:tab w:val="left" w:pos="2610"/>
              </w:tabs>
              <w:autoSpaceDE w:val="0"/>
              <w:ind w:firstLine="29"/>
            </w:pPr>
            <w:r>
              <w:t>4.Умеет создать условия для психологического комфорта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DC" w:rsidRDefault="009F3DDC" w:rsidP="00681ECA">
            <w:pPr>
              <w:tabs>
                <w:tab w:val="left" w:pos="2610"/>
              </w:tabs>
              <w:autoSpaceDE w:val="0"/>
              <w:snapToGrid w:val="0"/>
              <w:jc w:val="center"/>
            </w:pPr>
            <w:r>
              <w:t>4,13</w:t>
            </w:r>
          </w:p>
        </w:tc>
      </w:tr>
      <w:tr w:rsidR="009F3DDC" w:rsidTr="00681ECA">
        <w:trPr>
          <w:jc w:val="center"/>
        </w:trPr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DDC" w:rsidRDefault="009F3DDC" w:rsidP="00681ECA">
            <w:pPr>
              <w:tabs>
                <w:tab w:val="left" w:pos="2610"/>
              </w:tabs>
              <w:autoSpaceDE w:val="0"/>
              <w:ind w:firstLine="29"/>
            </w:pPr>
            <w:r>
              <w:t>5.Проявляет терпимость к тем, кому нужно оказать помощь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DC" w:rsidRDefault="009F3DDC" w:rsidP="00681ECA">
            <w:pPr>
              <w:tabs>
                <w:tab w:val="left" w:pos="2610"/>
              </w:tabs>
              <w:autoSpaceDE w:val="0"/>
              <w:snapToGrid w:val="0"/>
              <w:jc w:val="center"/>
            </w:pPr>
            <w:r>
              <w:t>4,65</w:t>
            </w:r>
          </w:p>
        </w:tc>
      </w:tr>
      <w:tr w:rsidR="009F3DDC" w:rsidTr="00681ECA">
        <w:trPr>
          <w:jc w:val="center"/>
        </w:trPr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DDC" w:rsidRDefault="009F3DDC" w:rsidP="00681ECA">
            <w:pPr>
              <w:tabs>
                <w:tab w:val="left" w:pos="2610"/>
              </w:tabs>
              <w:autoSpaceDE w:val="0"/>
              <w:ind w:firstLine="29"/>
            </w:pPr>
            <w:r>
              <w:t>6.Уважительно относится к учащимся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DC" w:rsidRDefault="009F3DDC" w:rsidP="00681ECA">
            <w:pPr>
              <w:tabs>
                <w:tab w:val="left" w:pos="2610"/>
              </w:tabs>
              <w:autoSpaceDE w:val="0"/>
              <w:snapToGrid w:val="0"/>
              <w:jc w:val="center"/>
            </w:pPr>
            <w:r>
              <w:t>4,86</w:t>
            </w:r>
          </w:p>
        </w:tc>
      </w:tr>
      <w:tr w:rsidR="009F3DDC" w:rsidTr="00681ECA">
        <w:trPr>
          <w:jc w:val="center"/>
        </w:trPr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DDC" w:rsidRDefault="009F3DDC" w:rsidP="00681ECA">
            <w:pPr>
              <w:tabs>
                <w:tab w:val="left" w:pos="2610"/>
              </w:tabs>
              <w:autoSpaceDE w:val="0"/>
              <w:ind w:firstLine="29"/>
            </w:pPr>
            <w:r>
              <w:t>7.Требователен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DC" w:rsidRDefault="009F3DDC" w:rsidP="00681ECA">
            <w:pPr>
              <w:tabs>
                <w:tab w:val="left" w:pos="2610"/>
              </w:tabs>
              <w:autoSpaceDE w:val="0"/>
              <w:snapToGrid w:val="0"/>
              <w:jc w:val="center"/>
            </w:pPr>
            <w:r>
              <w:t>4,91</w:t>
            </w:r>
          </w:p>
        </w:tc>
      </w:tr>
      <w:tr w:rsidR="009F3DDC" w:rsidTr="00681ECA">
        <w:trPr>
          <w:jc w:val="center"/>
        </w:trPr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DDC" w:rsidRDefault="009F3DDC" w:rsidP="00681ECA">
            <w:pPr>
              <w:tabs>
                <w:tab w:val="left" w:pos="2610"/>
              </w:tabs>
              <w:autoSpaceDE w:val="0"/>
              <w:ind w:firstLine="29"/>
            </w:pPr>
            <w:r>
              <w:t>8.Справедлив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DC" w:rsidRDefault="009F3DDC" w:rsidP="00681ECA">
            <w:pPr>
              <w:tabs>
                <w:tab w:val="left" w:pos="2610"/>
              </w:tabs>
              <w:autoSpaceDE w:val="0"/>
              <w:snapToGrid w:val="0"/>
              <w:jc w:val="center"/>
            </w:pPr>
            <w:r>
              <w:t>4,82</w:t>
            </w:r>
          </w:p>
        </w:tc>
      </w:tr>
      <w:tr w:rsidR="009F3DDC" w:rsidTr="00681ECA">
        <w:trPr>
          <w:jc w:val="center"/>
        </w:trPr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DDC" w:rsidRDefault="009F3DDC" w:rsidP="00681ECA">
            <w:pPr>
              <w:tabs>
                <w:tab w:val="left" w:pos="2610"/>
              </w:tabs>
              <w:autoSpaceDE w:val="0"/>
              <w:ind w:firstLine="29"/>
            </w:pPr>
            <w:r>
              <w:t>9.Располагает к себе высокой эрудицией, манерой поведения, внешним видом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DC" w:rsidRDefault="009F3DDC" w:rsidP="00681ECA">
            <w:pPr>
              <w:tabs>
                <w:tab w:val="left" w:pos="2610"/>
              </w:tabs>
              <w:autoSpaceDE w:val="0"/>
              <w:snapToGrid w:val="0"/>
              <w:jc w:val="center"/>
            </w:pPr>
            <w:r>
              <w:t>4,86</w:t>
            </w:r>
          </w:p>
        </w:tc>
      </w:tr>
      <w:tr w:rsidR="009F3DDC" w:rsidTr="00681ECA">
        <w:trPr>
          <w:jc w:val="center"/>
        </w:trPr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DDC" w:rsidRDefault="009F3DDC" w:rsidP="00681ECA">
            <w:pPr>
              <w:tabs>
                <w:tab w:val="left" w:pos="2610"/>
              </w:tabs>
              <w:autoSpaceDE w:val="0"/>
            </w:pPr>
            <w:r>
              <w:rPr>
                <w:b/>
              </w:rPr>
              <w:t>Сумма средних значений ответов: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DC" w:rsidRPr="004A5461" w:rsidRDefault="009F3DDC" w:rsidP="00681ECA">
            <w:pPr>
              <w:tabs>
                <w:tab w:val="left" w:pos="2610"/>
              </w:tabs>
              <w:autoSpaceDE w:val="0"/>
              <w:snapToGrid w:val="0"/>
              <w:jc w:val="center"/>
              <w:rPr>
                <w:b/>
              </w:rPr>
            </w:pPr>
            <w:r w:rsidRPr="004A5461">
              <w:rPr>
                <w:b/>
              </w:rPr>
              <w:t>4,68</w:t>
            </w:r>
          </w:p>
        </w:tc>
      </w:tr>
      <w:tr w:rsidR="009F3DDC" w:rsidTr="00681ECA">
        <w:trPr>
          <w:jc w:val="center"/>
        </w:trPr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DDC" w:rsidRDefault="009F3DDC" w:rsidP="00681ECA">
            <w:pPr>
              <w:tabs>
                <w:tab w:val="left" w:pos="2610"/>
              </w:tabs>
              <w:autoSpaceDE w:val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DC" w:rsidRPr="004A5461" w:rsidRDefault="009F3DDC" w:rsidP="00681ECA">
            <w:pPr>
              <w:tabs>
                <w:tab w:val="left" w:pos="2610"/>
              </w:tabs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42,18</w:t>
            </w:r>
          </w:p>
        </w:tc>
      </w:tr>
    </w:tbl>
    <w:p w:rsidR="009F3DDC" w:rsidRDefault="009F3DDC" w:rsidP="00DC41D3">
      <w:pPr>
        <w:ind w:firstLine="0"/>
      </w:pPr>
    </w:p>
    <w:p w:rsidR="009F3DDC" w:rsidRDefault="009F3DDC" w:rsidP="00DC41D3">
      <w:pPr>
        <w:ind w:firstLine="0"/>
      </w:pPr>
    </w:p>
    <w:p w:rsidR="009F3DDC" w:rsidRDefault="009F3DDC" w:rsidP="00DC41D3">
      <w:pPr>
        <w:ind w:firstLine="0"/>
      </w:pPr>
    </w:p>
    <w:p w:rsidR="009F3DDC" w:rsidRDefault="009F3DDC" w:rsidP="00FA0E7D">
      <w:pPr>
        <w:ind w:left="2124"/>
        <w:rPr>
          <w:u w:val="single"/>
        </w:rPr>
      </w:pPr>
    </w:p>
    <w:p w:rsidR="009F3DDC" w:rsidRPr="003027A5" w:rsidRDefault="009F3DDC" w:rsidP="00FA0E7D">
      <w:pPr>
        <w:jc w:val="center"/>
        <w:rPr>
          <w:szCs w:val="24"/>
        </w:rPr>
      </w:pPr>
      <w:r>
        <w:t xml:space="preserve">Директор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В.Ю. Куликов</w:t>
      </w:r>
      <w:bookmarkStart w:id="0" w:name="_GoBack"/>
      <w:bookmarkEnd w:id="0"/>
    </w:p>
    <w:p w:rsidR="009F3DDC" w:rsidRDefault="009F3DDC"/>
    <w:sectPr w:rsidR="009F3DDC" w:rsidSect="006A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1D3"/>
    <w:rsid w:val="00217778"/>
    <w:rsid w:val="003027A5"/>
    <w:rsid w:val="004A5461"/>
    <w:rsid w:val="004E5109"/>
    <w:rsid w:val="00681ECA"/>
    <w:rsid w:val="006A175E"/>
    <w:rsid w:val="006A4EF5"/>
    <w:rsid w:val="007650EF"/>
    <w:rsid w:val="008575B5"/>
    <w:rsid w:val="009307C3"/>
    <w:rsid w:val="009F3DDC"/>
    <w:rsid w:val="00A3388E"/>
    <w:rsid w:val="00C005E9"/>
    <w:rsid w:val="00D86C73"/>
    <w:rsid w:val="00DC41D3"/>
    <w:rsid w:val="00FA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E7D"/>
    <w:pPr>
      <w:ind w:firstLine="567"/>
      <w:jc w:val="both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54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54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311</Words>
  <Characters>1778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анкетирования педагогического коллектива</dc:title>
  <dc:subject/>
  <dc:creator>Куликов</dc:creator>
  <cp:keywords/>
  <dc:description/>
  <cp:lastModifiedBy>1</cp:lastModifiedBy>
  <cp:revision>2</cp:revision>
  <cp:lastPrinted>2017-01-27T02:10:00Z</cp:lastPrinted>
  <dcterms:created xsi:type="dcterms:W3CDTF">2017-03-10T03:53:00Z</dcterms:created>
  <dcterms:modified xsi:type="dcterms:W3CDTF">2017-03-10T03:53:00Z</dcterms:modified>
</cp:coreProperties>
</file>