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9" w:rsidRDefault="00B07EA9" w:rsidP="00FE5FA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бластное государственное профессиональное</w:t>
      </w:r>
    </w:p>
    <w:p w:rsidR="00B07EA9" w:rsidRDefault="00B07EA9" w:rsidP="00FE5FA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бюджетное учреждение</w:t>
      </w:r>
    </w:p>
    <w:p w:rsidR="00B07EA9" w:rsidRDefault="00B07EA9" w:rsidP="00FE5FA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«Сельскохозяйственный техникум»</w:t>
      </w:r>
    </w:p>
    <w:p w:rsidR="00B07EA9" w:rsidRDefault="00B07EA9" w:rsidP="00FE5FA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ОГПОБУ «Сельскохозяйственный техникум»)</w:t>
      </w:r>
    </w:p>
    <w:p w:rsidR="00B07EA9" w:rsidRDefault="00B07EA9" w:rsidP="00FE5FA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07EA9" w:rsidRDefault="00B07EA9" w:rsidP="00FE5FA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07EA9" w:rsidRDefault="00B07EA9" w:rsidP="00FE5FA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07EA9" w:rsidRDefault="00B07EA9" w:rsidP="00FE5FA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07EA9" w:rsidRDefault="00B07EA9" w:rsidP="00FE5FAF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    </w:t>
      </w:r>
    </w:p>
    <w:p w:rsidR="00B07EA9" w:rsidRDefault="00B07EA9" w:rsidP="00FE5FAF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ОГПОБУ </w:t>
      </w:r>
    </w:p>
    <w:p w:rsidR="00B07EA9" w:rsidRDefault="00B07EA9" w:rsidP="00FE5FAF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«Сельскохозяйственный техникум»</w:t>
      </w:r>
    </w:p>
    <w:p w:rsidR="00B07EA9" w:rsidRDefault="00B07EA9" w:rsidP="00FE5FAF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_______________В.Ю.Куликов</w:t>
      </w:r>
    </w:p>
    <w:p w:rsidR="00B07EA9" w:rsidRDefault="00B07EA9" w:rsidP="00FE5FAF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№355а от «15» сентября 2016г.</w:t>
      </w:r>
    </w:p>
    <w:p w:rsidR="00B07EA9" w:rsidRDefault="00B07EA9" w:rsidP="00FE5FAF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07EA9" w:rsidRDefault="00B07EA9" w:rsidP="00FE5FAF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07EA9" w:rsidRDefault="00B07EA9" w:rsidP="00FE5FAF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07EA9" w:rsidRDefault="00B07EA9" w:rsidP="00FE5FAF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07EA9" w:rsidRDefault="00B07EA9" w:rsidP="00FE5FAF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07EA9" w:rsidRDefault="00B07EA9" w:rsidP="00FE5FAF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B07EA9" w:rsidRDefault="00B07EA9" w:rsidP="00FE5FA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07EA9" w:rsidRDefault="00B07EA9" w:rsidP="00FE5FA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языке образования</w:t>
      </w:r>
    </w:p>
    <w:p w:rsidR="00B07EA9" w:rsidRDefault="00B07EA9" w:rsidP="00FE5FA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ОГПОБУ «Сельскохозяйственный техникум»</w:t>
      </w:r>
    </w:p>
    <w:p w:rsidR="00B07EA9" w:rsidRDefault="00B07EA9" w:rsidP="00FE5FA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07EA9" w:rsidRDefault="00B07EA9" w:rsidP="00FE5FA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07EA9" w:rsidRDefault="00B07EA9" w:rsidP="00FE5FA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07EA9" w:rsidRDefault="00B07EA9" w:rsidP="00FE5FA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07EA9" w:rsidRDefault="00B07EA9" w:rsidP="00FE5FAF">
      <w:pPr>
        <w:pStyle w:val="NoSpacing"/>
        <w:rPr>
          <w:rFonts w:ascii="Times New Roman" w:hAnsi="Times New Roman"/>
          <w:sz w:val="28"/>
          <w:szCs w:val="28"/>
        </w:rPr>
      </w:pPr>
    </w:p>
    <w:p w:rsidR="00B07EA9" w:rsidRDefault="00B07EA9" w:rsidP="00FE5FAF">
      <w:pPr>
        <w:pStyle w:val="NoSpacing"/>
        <w:rPr>
          <w:rFonts w:ascii="Times New Roman" w:hAnsi="Times New Roman"/>
          <w:sz w:val="28"/>
          <w:szCs w:val="28"/>
        </w:rPr>
      </w:pPr>
    </w:p>
    <w:p w:rsidR="00B07EA9" w:rsidRDefault="00B07EA9" w:rsidP="00FE5FAF">
      <w:pPr>
        <w:pStyle w:val="NoSpacing"/>
        <w:rPr>
          <w:rFonts w:ascii="Times New Roman" w:hAnsi="Times New Roman"/>
          <w:sz w:val="28"/>
          <w:szCs w:val="28"/>
        </w:rPr>
      </w:pPr>
    </w:p>
    <w:p w:rsidR="00B07EA9" w:rsidRDefault="00B07EA9" w:rsidP="00FE5FAF"/>
    <w:p w:rsidR="00B07EA9" w:rsidRDefault="00B07EA9" w:rsidP="00FE5FAF"/>
    <w:p w:rsidR="00B07EA9" w:rsidRDefault="00B07EA9" w:rsidP="00FE5FAF"/>
    <w:p w:rsidR="00B07EA9" w:rsidRDefault="00B07EA9" w:rsidP="00FE5FAF"/>
    <w:p w:rsidR="00B07EA9" w:rsidRDefault="00B07EA9" w:rsidP="00FE5FAF"/>
    <w:p w:rsidR="00B07EA9" w:rsidRDefault="00B07EA9" w:rsidP="00FE5F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педагогического совета</w:t>
      </w:r>
    </w:p>
    <w:p w:rsidR="00B07EA9" w:rsidRDefault="00B07EA9" w:rsidP="00FE5F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№1от «13» сентября 2016 года</w:t>
      </w:r>
    </w:p>
    <w:p w:rsidR="00B07EA9" w:rsidRDefault="00B07EA9" w:rsidP="00FE5FAF">
      <w:pPr>
        <w:tabs>
          <w:tab w:val="left" w:pos="3675"/>
        </w:tabs>
        <w:jc w:val="center"/>
        <w:rPr>
          <w:rFonts w:ascii="Times New Roman" w:hAnsi="Times New Roman"/>
          <w:sz w:val="28"/>
          <w:szCs w:val="28"/>
        </w:rPr>
      </w:pPr>
    </w:p>
    <w:p w:rsidR="00B07EA9" w:rsidRPr="005759BB" w:rsidRDefault="00B07EA9" w:rsidP="00FE5FAF">
      <w:pPr>
        <w:tabs>
          <w:tab w:val="left" w:pos="3675"/>
        </w:tabs>
        <w:jc w:val="center"/>
        <w:rPr>
          <w:rFonts w:ascii="Times New Roman" w:hAnsi="Times New Roman"/>
          <w:sz w:val="28"/>
          <w:szCs w:val="28"/>
        </w:rPr>
      </w:pPr>
    </w:p>
    <w:p w:rsidR="00B07EA9" w:rsidRPr="005759BB" w:rsidRDefault="00B07EA9" w:rsidP="005759BB">
      <w:pPr>
        <w:tabs>
          <w:tab w:val="left" w:pos="3675"/>
        </w:tabs>
        <w:jc w:val="center"/>
        <w:rPr>
          <w:rFonts w:ascii="Times New Roman" w:hAnsi="Times New Roman"/>
          <w:sz w:val="28"/>
          <w:szCs w:val="28"/>
        </w:rPr>
      </w:pPr>
      <w:r w:rsidRPr="005759BB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9BB">
        <w:rPr>
          <w:rFonts w:ascii="Times New Roman" w:hAnsi="Times New Roman"/>
          <w:sz w:val="28"/>
          <w:szCs w:val="28"/>
        </w:rPr>
        <w:t>Ленинское</w:t>
      </w:r>
    </w:p>
    <w:p w:rsidR="00B07EA9" w:rsidRPr="005759BB" w:rsidRDefault="00B07EA9" w:rsidP="007322EA">
      <w:pPr>
        <w:pStyle w:val="NormalWeb"/>
        <w:shd w:val="clear" w:color="auto" w:fill="FFFFFF"/>
        <w:spacing w:before="274" w:beforeAutospacing="0" w:after="274" w:afterAutospacing="0"/>
        <w:jc w:val="center"/>
        <w:rPr>
          <w:color w:val="000000"/>
          <w:sz w:val="28"/>
          <w:szCs w:val="28"/>
        </w:rPr>
      </w:pPr>
      <w:r w:rsidRPr="005759BB">
        <w:rPr>
          <w:b/>
          <w:bCs/>
          <w:color w:val="000000"/>
          <w:sz w:val="28"/>
          <w:szCs w:val="28"/>
        </w:rPr>
        <w:t>1. Общие положения</w:t>
      </w:r>
    </w:p>
    <w:p w:rsidR="00B07EA9" w:rsidRPr="005759BB" w:rsidRDefault="00B07EA9" w:rsidP="007322EA">
      <w:pPr>
        <w:pStyle w:val="NormalWeb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759BB">
        <w:rPr>
          <w:color w:val="000000"/>
          <w:sz w:val="28"/>
          <w:szCs w:val="28"/>
        </w:rPr>
        <w:t> </w:t>
      </w:r>
    </w:p>
    <w:p w:rsidR="00B07EA9" w:rsidRPr="005759BB" w:rsidRDefault="00B07EA9" w:rsidP="00FE5FAF">
      <w:pPr>
        <w:pStyle w:val="NormalWeb"/>
        <w:shd w:val="clear" w:color="auto" w:fill="FFFFFF"/>
        <w:spacing w:before="274" w:beforeAutospacing="0" w:after="274" w:afterAutospacing="0"/>
        <w:ind w:firstLine="851"/>
        <w:jc w:val="both"/>
        <w:rPr>
          <w:color w:val="000000"/>
          <w:sz w:val="28"/>
          <w:szCs w:val="28"/>
        </w:rPr>
      </w:pPr>
      <w:r w:rsidRPr="005759BB">
        <w:rPr>
          <w:color w:val="000000"/>
          <w:sz w:val="28"/>
          <w:szCs w:val="28"/>
        </w:rPr>
        <w:t>1.1.Положение о языке образования в Областном государственном профессиональном образовательном бюджетном учреждении «Сельскохозяйственный техникум»  (далее-Техникум) основывается на Конституции Российской Федерации и разработано в соответствии с Федеральным законом №53-ФЗ от 01.06.2005г. «О государственном языке Российской Федерации» и Федеральным законом №273-ФЗ от 29.12.2012г.  «Об образовании в Российской Федерации».</w:t>
      </w:r>
    </w:p>
    <w:p w:rsidR="00B07EA9" w:rsidRPr="005759BB" w:rsidRDefault="00B07EA9" w:rsidP="007322EA">
      <w:pPr>
        <w:pStyle w:val="NormalWeb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759BB">
        <w:rPr>
          <w:color w:val="000000"/>
          <w:sz w:val="28"/>
          <w:szCs w:val="28"/>
        </w:rPr>
        <w:t> </w:t>
      </w:r>
    </w:p>
    <w:p w:rsidR="00B07EA9" w:rsidRPr="005759BB" w:rsidRDefault="00B07EA9" w:rsidP="007322EA">
      <w:pPr>
        <w:pStyle w:val="NormalWeb"/>
        <w:shd w:val="clear" w:color="auto" w:fill="FFFFFF"/>
        <w:spacing w:before="274" w:beforeAutospacing="0" w:after="274" w:afterAutospacing="0"/>
        <w:jc w:val="center"/>
        <w:rPr>
          <w:color w:val="000000"/>
          <w:sz w:val="28"/>
          <w:szCs w:val="28"/>
        </w:rPr>
      </w:pPr>
      <w:r w:rsidRPr="005759BB">
        <w:rPr>
          <w:b/>
          <w:bCs/>
          <w:color w:val="000000"/>
          <w:sz w:val="28"/>
          <w:szCs w:val="28"/>
        </w:rPr>
        <w:t>2. Предмет деятельности</w:t>
      </w:r>
    </w:p>
    <w:p w:rsidR="00B07EA9" w:rsidRPr="005759BB" w:rsidRDefault="00B07EA9" w:rsidP="007322EA">
      <w:pPr>
        <w:pStyle w:val="NormalWeb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759BB">
        <w:rPr>
          <w:color w:val="000000"/>
          <w:sz w:val="28"/>
          <w:szCs w:val="28"/>
        </w:rPr>
        <w:t> </w:t>
      </w:r>
    </w:p>
    <w:p w:rsidR="00B07EA9" w:rsidRPr="005759BB" w:rsidRDefault="00B07EA9" w:rsidP="00FE5FAF">
      <w:pPr>
        <w:pStyle w:val="NormalWeb"/>
        <w:shd w:val="clear" w:color="auto" w:fill="FFFFFF"/>
        <w:spacing w:before="274" w:beforeAutospacing="0" w:after="274" w:afterAutospacing="0"/>
        <w:ind w:firstLine="851"/>
        <w:jc w:val="both"/>
        <w:rPr>
          <w:color w:val="000000"/>
          <w:sz w:val="28"/>
          <w:szCs w:val="28"/>
        </w:rPr>
      </w:pPr>
      <w:r w:rsidRPr="005759BB">
        <w:rPr>
          <w:color w:val="000000"/>
          <w:sz w:val="28"/>
          <w:szCs w:val="28"/>
        </w:rPr>
        <w:t>2.1. В Техникуме гарантируется получение образования на русском языке как государственном языке Российской Федерации.</w:t>
      </w:r>
    </w:p>
    <w:p w:rsidR="00B07EA9" w:rsidRPr="005759BB" w:rsidRDefault="00B07EA9" w:rsidP="00FE5FAF">
      <w:pPr>
        <w:pStyle w:val="NormalWeb"/>
        <w:shd w:val="clear" w:color="auto" w:fill="FFFFFF"/>
        <w:spacing w:before="274" w:beforeAutospacing="0" w:after="274" w:afterAutospacing="0"/>
        <w:ind w:firstLine="851"/>
        <w:jc w:val="both"/>
        <w:rPr>
          <w:color w:val="000000"/>
          <w:sz w:val="28"/>
          <w:szCs w:val="28"/>
        </w:rPr>
      </w:pPr>
      <w:r w:rsidRPr="005759BB">
        <w:rPr>
          <w:color w:val="000000"/>
          <w:sz w:val="28"/>
          <w:szCs w:val="28"/>
        </w:rPr>
        <w:t>2.2. В Техникуме образовательная деятельность осуществляется на государственном языке Российской Федерации. Преподавание и изучение государственного языка Российской Федерации осуществляется в соответствии с федеральными государственными образовательными стандартами, образовательными стандартами.</w:t>
      </w:r>
    </w:p>
    <w:p w:rsidR="00B07EA9" w:rsidRPr="005759BB" w:rsidRDefault="00B07EA9" w:rsidP="00FE5FAF">
      <w:pPr>
        <w:pStyle w:val="NormalWeb"/>
        <w:shd w:val="clear" w:color="auto" w:fill="FFFFFF"/>
        <w:spacing w:before="274" w:beforeAutospacing="0" w:after="274" w:afterAutospacing="0"/>
        <w:ind w:firstLine="851"/>
        <w:jc w:val="both"/>
        <w:rPr>
          <w:color w:val="000000"/>
          <w:sz w:val="28"/>
          <w:szCs w:val="28"/>
        </w:rPr>
      </w:pPr>
      <w:r w:rsidRPr="005759BB">
        <w:rPr>
          <w:color w:val="000000"/>
          <w:sz w:val="28"/>
          <w:szCs w:val="28"/>
        </w:rPr>
        <w:t>2.3. Государственный язык Российской Федерации подлежит обязательному использованию при оформлении документов об образовании, выдаваемых Техникумом, а также ведении других документов Техникума, оформление которых предусмотрено в соответствии с современными требованиями.</w:t>
      </w:r>
    </w:p>
    <w:p w:rsidR="00B07EA9" w:rsidRPr="005759BB" w:rsidRDefault="00B07EA9" w:rsidP="007322EA">
      <w:pPr>
        <w:pStyle w:val="NormalWeb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759BB">
        <w:rPr>
          <w:color w:val="000000"/>
          <w:sz w:val="28"/>
          <w:szCs w:val="28"/>
        </w:rPr>
        <w:t> </w:t>
      </w:r>
    </w:p>
    <w:p w:rsidR="00B07EA9" w:rsidRPr="005759BB" w:rsidRDefault="00B07EA9" w:rsidP="00FE5FAF">
      <w:pPr>
        <w:pStyle w:val="NormalWeb"/>
        <w:shd w:val="clear" w:color="auto" w:fill="FFFFFF"/>
        <w:spacing w:before="274" w:beforeAutospacing="0" w:after="274" w:afterAutospacing="0"/>
        <w:jc w:val="center"/>
        <w:rPr>
          <w:color w:val="000000"/>
          <w:sz w:val="28"/>
          <w:szCs w:val="28"/>
        </w:rPr>
      </w:pPr>
      <w:r w:rsidRPr="005759BB">
        <w:rPr>
          <w:b/>
          <w:bCs/>
          <w:color w:val="000000"/>
          <w:sz w:val="28"/>
          <w:szCs w:val="28"/>
        </w:rPr>
        <w:t>3. Обеспечение права обучающихся и работников Техникума на пользование государственным языком Российской Федерации</w:t>
      </w:r>
    </w:p>
    <w:p w:rsidR="00B07EA9" w:rsidRPr="005759BB" w:rsidRDefault="00B07EA9" w:rsidP="007322EA">
      <w:pPr>
        <w:pStyle w:val="NormalWeb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759BB">
        <w:rPr>
          <w:color w:val="000000"/>
          <w:sz w:val="28"/>
          <w:szCs w:val="28"/>
        </w:rPr>
        <w:t> </w:t>
      </w:r>
    </w:p>
    <w:p w:rsidR="00B07EA9" w:rsidRPr="005759BB" w:rsidRDefault="00B07EA9" w:rsidP="00FE5FAF">
      <w:pPr>
        <w:pStyle w:val="NormalWeb"/>
        <w:shd w:val="clear" w:color="auto" w:fill="FFFFFF"/>
        <w:spacing w:before="274" w:beforeAutospacing="0" w:after="274" w:afterAutospacing="0"/>
        <w:ind w:firstLine="851"/>
        <w:jc w:val="both"/>
        <w:rPr>
          <w:color w:val="000000"/>
          <w:sz w:val="28"/>
          <w:szCs w:val="28"/>
        </w:rPr>
      </w:pPr>
      <w:r w:rsidRPr="005759BB">
        <w:rPr>
          <w:color w:val="000000"/>
          <w:sz w:val="28"/>
          <w:szCs w:val="28"/>
        </w:rPr>
        <w:t>3.1. Обеспечение права обучающихся и работников Техникума на пользование русским языком предусматривает:</w:t>
      </w:r>
    </w:p>
    <w:p w:rsidR="00B07EA9" w:rsidRPr="005759BB" w:rsidRDefault="00B07EA9" w:rsidP="00FE5FAF">
      <w:pPr>
        <w:pStyle w:val="NormalWeb"/>
        <w:shd w:val="clear" w:color="auto" w:fill="FFFFFF"/>
        <w:spacing w:before="274" w:beforeAutospacing="0" w:after="274" w:afterAutospacing="0"/>
        <w:ind w:firstLine="851"/>
        <w:jc w:val="both"/>
        <w:rPr>
          <w:color w:val="000000"/>
          <w:sz w:val="28"/>
          <w:szCs w:val="28"/>
        </w:rPr>
      </w:pPr>
      <w:r w:rsidRPr="005759BB">
        <w:rPr>
          <w:color w:val="000000"/>
          <w:sz w:val="28"/>
          <w:szCs w:val="28"/>
        </w:rPr>
        <w:t>1)      получение образования или преподавания, общение в урочной и внеурочной деятельности на русском языке;</w:t>
      </w:r>
    </w:p>
    <w:p w:rsidR="00B07EA9" w:rsidRPr="005759BB" w:rsidRDefault="00B07EA9" w:rsidP="00FE5FAF">
      <w:pPr>
        <w:pStyle w:val="NormalWeb"/>
        <w:shd w:val="clear" w:color="auto" w:fill="FFFFFF"/>
        <w:spacing w:before="274" w:beforeAutospacing="0" w:after="274" w:afterAutospacing="0"/>
        <w:ind w:firstLine="851"/>
        <w:jc w:val="both"/>
        <w:rPr>
          <w:color w:val="000000"/>
          <w:sz w:val="28"/>
          <w:szCs w:val="28"/>
        </w:rPr>
      </w:pPr>
      <w:r w:rsidRPr="005759BB">
        <w:rPr>
          <w:color w:val="000000"/>
          <w:sz w:val="28"/>
          <w:szCs w:val="28"/>
        </w:rPr>
        <w:t>2)      получение учебной и внеучебной информации на русском языке;</w:t>
      </w:r>
    </w:p>
    <w:p w:rsidR="00B07EA9" w:rsidRPr="005759BB" w:rsidRDefault="00B07EA9" w:rsidP="00FE5FAF">
      <w:pPr>
        <w:pStyle w:val="NormalWeb"/>
        <w:shd w:val="clear" w:color="auto" w:fill="FFFFFF"/>
        <w:spacing w:before="274" w:beforeAutospacing="0" w:after="274" w:afterAutospacing="0"/>
        <w:ind w:firstLine="851"/>
        <w:jc w:val="both"/>
        <w:rPr>
          <w:color w:val="000000"/>
          <w:sz w:val="28"/>
          <w:szCs w:val="28"/>
        </w:rPr>
      </w:pPr>
      <w:r w:rsidRPr="005759BB">
        <w:rPr>
          <w:color w:val="000000"/>
          <w:sz w:val="28"/>
          <w:szCs w:val="28"/>
        </w:rPr>
        <w:t>3)      использование учебников, учебных пособий, другой печатной продукции на русском языке.</w:t>
      </w:r>
    </w:p>
    <w:p w:rsidR="00B07EA9" w:rsidRPr="005759BB" w:rsidRDefault="00B07EA9" w:rsidP="007322EA">
      <w:pPr>
        <w:pStyle w:val="NormalWeb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759BB">
        <w:rPr>
          <w:color w:val="000000"/>
          <w:sz w:val="28"/>
          <w:szCs w:val="28"/>
        </w:rPr>
        <w:t> </w:t>
      </w:r>
    </w:p>
    <w:p w:rsidR="00B07EA9" w:rsidRPr="005759BB" w:rsidRDefault="00B07EA9" w:rsidP="00FE5FAF">
      <w:pPr>
        <w:pStyle w:val="NormalWeb"/>
        <w:shd w:val="clear" w:color="auto" w:fill="FFFFFF"/>
        <w:spacing w:before="274" w:beforeAutospacing="0" w:after="274" w:afterAutospacing="0"/>
        <w:jc w:val="center"/>
        <w:rPr>
          <w:color w:val="000000"/>
          <w:sz w:val="28"/>
          <w:szCs w:val="28"/>
        </w:rPr>
      </w:pPr>
      <w:r w:rsidRPr="005759BB">
        <w:rPr>
          <w:b/>
          <w:bCs/>
          <w:color w:val="000000"/>
          <w:sz w:val="28"/>
          <w:szCs w:val="28"/>
        </w:rPr>
        <w:t>4.  Ответственность</w:t>
      </w:r>
    </w:p>
    <w:p w:rsidR="00B07EA9" w:rsidRPr="005759BB" w:rsidRDefault="00B07EA9" w:rsidP="007322EA">
      <w:pPr>
        <w:pStyle w:val="NormalWeb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5759BB">
        <w:rPr>
          <w:color w:val="000000"/>
          <w:sz w:val="28"/>
          <w:szCs w:val="28"/>
        </w:rPr>
        <w:t> </w:t>
      </w:r>
    </w:p>
    <w:p w:rsidR="00B07EA9" w:rsidRPr="005759BB" w:rsidRDefault="00B07EA9" w:rsidP="00FE5FAF">
      <w:pPr>
        <w:pStyle w:val="NormalWeb"/>
        <w:shd w:val="clear" w:color="auto" w:fill="FFFFFF"/>
        <w:spacing w:before="274" w:beforeAutospacing="0" w:after="274" w:afterAutospacing="0"/>
        <w:ind w:firstLine="851"/>
        <w:jc w:val="both"/>
        <w:rPr>
          <w:color w:val="000000"/>
          <w:sz w:val="28"/>
          <w:szCs w:val="28"/>
        </w:rPr>
      </w:pPr>
      <w:r w:rsidRPr="005759BB">
        <w:rPr>
          <w:color w:val="000000"/>
          <w:sz w:val="28"/>
          <w:szCs w:val="28"/>
        </w:rPr>
        <w:t>Принятие нормативных документов Техникума, препятствующих осуществлению права граждан на пользование государственным языком Российской Федерации, влекут за собой ответственность, установленную законодательством Российской Федерации.</w:t>
      </w:r>
    </w:p>
    <w:p w:rsidR="00B07EA9" w:rsidRDefault="00B07EA9" w:rsidP="007322EA">
      <w:pPr>
        <w:pStyle w:val="western"/>
        <w:shd w:val="clear" w:color="auto" w:fill="FFFFFF"/>
        <w:spacing w:after="240" w:afterAutospacing="0"/>
        <w:rPr>
          <w:color w:val="000000"/>
        </w:rPr>
      </w:pPr>
    </w:p>
    <w:p w:rsidR="00B07EA9" w:rsidRDefault="00B07EA9"/>
    <w:sectPr w:rsidR="00B07EA9" w:rsidSect="0092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2EA"/>
    <w:rsid w:val="00426DF8"/>
    <w:rsid w:val="005759BB"/>
    <w:rsid w:val="007322EA"/>
    <w:rsid w:val="007D60EA"/>
    <w:rsid w:val="00920ADA"/>
    <w:rsid w:val="00B07EA9"/>
    <w:rsid w:val="00C86A81"/>
    <w:rsid w:val="00F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32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732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E5FA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903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356</Words>
  <Characters>2035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2016-11-25T03:28:00Z</cp:lastPrinted>
  <dcterms:created xsi:type="dcterms:W3CDTF">2016-11-08T05:11:00Z</dcterms:created>
  <dcterms:modified xsi:type="dcterms:W3CDTF">2016-11-25T03:28:00Z</dcterms:modified>
</cp:coreProperties>
</file>