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ОТЧЕТ О ВЫПОЛНЕНИИ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ГОСУДАРСТВЕННОГО ЗАДАНИЯ N     │      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на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год и на плановый период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18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и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19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годов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от "_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10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_" _____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апреля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Наименование  областного  государственного  учреждения  Форма по │ 0506001│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Областное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государственное_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профессиональное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________       </w:t>
      </w:r>
      <w:hyperlink r:id="rId4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образовательного бюджетного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учреждения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»Сельскохозяйственный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техникум»  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      Дата │10.04.17│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Виды    деятельности   областного   государственного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учреждения  Среднее профессиональное образование             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   реестру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85.21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Вид            областного           государственного    По </w:t>
      </w:r>
      <w:hyperlink r:id="rId6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80.42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учреждения ________________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бюджетное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(указывается вид областного                   По </w:t>
      </w:r>
      <w:hyperlink r:id="rId7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85.32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государственного учреждения из                         │ 85.31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базового (отраслевого) перечня)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Периодичность _1 квартал 2017г                       _          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(указывается в соответствии с периодичностью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представления отчета о выполнении государственного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задания, установленной в государственном задании)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Часть 1. Сведения об оказываемых государственных услугах </w:t>
      </w:r>
      <w:hyperlink w:anchor="P941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&lt;2&gt;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Раздел 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 Программа     Уникальный │11.Д57.0│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подготовки квалифицированных рабочих, служащих 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государственной услуги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Физические лица, имеющие основное общее образование              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государственной услуги: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cs="Calibri"/>
          <w:sz w:val="20"/>
          <w:szCs w:val="20"/>
          <w:lang w:eastAsia="ru-RU"/>
        </w:rPr>
        <w:t>3.1. Сведения о фактическом достижении показателей, характеризующих качество государственной услуги: Уникальный номер реестровой записи</w:t>
      </w:r>
    </w:p>
    <w:p w:rsidR="00F21918" w:rsidRPr="00E22FC5" w:rsidRDefault="00F21918" w:rsidP="00E22FC5">
      <w:pPr>
        <w:rPr>
          <w:lang w:eastAsia="ru-RU"/>
        </w:rPr>
        <w:sectPr w:rsidR="00F21918" w:rsidRPr="00E22F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margin" w:tblpY="116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67"/>
        <w:gridCol w:w="102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  <w:sectPr w:rsidR="00F21918" w:rsidRPr="00E22FC5" w:rsidSect="00572C3A">
          <w:pgSz w:w="16838" w:h="11905" w:orient="landscape"/>
          <w:pgMar w:top="1135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государственной услуги: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9"/>
        <w:gridCol w:w="1276"/>
        <w:gridCol w:w="850"/>
        <w:gridCol w:w="990"/>
        <w:gridCol w:w="855"/>
        <w:gridCol w:w="708"/>
        <w:gridCol w:w="1417"/>
        <w:gridCol w:w="993"/>
        <w:gridCol w:w="708"/>
        <w:gridCol w:w="993"/>
        <w:gridCol w:w="849"/>
        <w:gridCol w:w="708"/>
        <w:gridCol w:w="708"/>
        <w:gridCol w:w="920"/>
        <w:gridCol w:w="670"/>
      </w:tblGrid>
      <w:tr w:rsidR="00F21918" w:rsidRPr="00404316" w:rsidTr="00572C3A">
        <w:tc>
          <w:tcPr>
            <w:tcW w:w="697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60" w:type="pct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32" w:type="pct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83" w:type="pct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8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21918" w:rsidRPr="00404316" w:rsidTr="00572C3A">
        <w:tc>
          <w:tcPr>
            <w:tcW w:w="697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9" w:type="pct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38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289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01.04.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2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482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19.01.17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Повар,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23.01.03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  <w:r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3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35.01.03.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Набор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Лето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Часть 2.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&lt;3&gt;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Раздел __2___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│11.Д56.0│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Программ подготовки специалистов среднего звена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 _______________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Физические лица, имеющие основное общее образование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851" w:bottom="1134" w:left="851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43"/>
        <w:gridCol w:w="992"/>
        <w:gridCol w:w="992"/>
        <w:gridCol w:w="851"/>
        <w:gridCol w:w="850"/>
        <w:gridCol w:w="1418"/>
        <w:gridCol w:w="850"/>
        <w:gridCol w:w="851"/>
        <w:gridCol w:w="992"/>
        <w:gridCol w:w="850"/>
        <w:gridCol w:w="851"/>
        <w:gridCol w:w="709"/>
        <w:gridCol w:w="1001"/>
      </w:tblGrid>
      <w:tr w:rsidR="00F21918" w:rsidRPr="00404316" w:rsidTr="00572C3A">
        <w:tc>
          <w:tcPr>
            <w:tcW w:w="204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исполнено на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01.04.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18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Механизация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Механизация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35.02.05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Агрономия 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36.02.01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Ветеринария 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Часть 3.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&lt;3&gt;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Раздел 3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│11.Д56.0│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Программ профессиональной подготовки по профессиям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рабочих, должностям служащих                   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работы: Физические лица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Ранее не имевшие профессии рабочего или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должности служащего                              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851" w:bottom="1134" w:left="851" w:header="0" w:footer="0" w:gutter="0"/>
          <w:cols w:space="720"/>
        </w:sect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2" w:history="1">
              <w:r w:rsidRPr="00E22FC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FC5">
        <w:rPr>
          <w:rFonts w:ascii="Times New Roman" w:hAnsi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FC5">
        <w:rPr>
          <w:rFonts w:ascii="Times New Roman" w:hAnsi="Times New Roman"/>
          <w:sz w:val="20"/>
          <w:szCs w:val="20"/>
          <w:lang w:eastAsia="ru-RU"/>
        </w:rPr>
        <w:t>работы: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559"/>
        <w:gridCol w:w="992"/>
        <w:gridCol w:w="851"/>
        <w:gridCol w:w="850"/>
        <w:gridCol w:w="1276"/>
        <w:gridCol w:w="992"/>
        <w:gridCol w:w="851"/>
        <w:gridCol w:w="992"/>
        <w:gridCol w:w="850"/>
        <w:gridCol w:w="851"/>
        <w:gridCol w:w="709"/>
        <w:gridCol w:w="1001"/>
      </w:tblGrid>
      <w:tr w:rsidR="00F21918" w:rsidRPr="00404316" w:rsidTr="00572C3A">
        <w:tc>
          <w:tcPr>
            <w:tcW w:w="204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E22FC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011Д51000400400101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007100101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Адаптированная программа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 и детей инвалидов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37804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8418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Раздел 4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│32.007.0│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Содержание лиц из числа детей-сирот и детей,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Оставшихся без попечения родителей, завершивших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Пребывание в организации для детей-сирот,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Но не старше 23 лет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работы: Лица из числа 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детей-сирот и детей, оставшихся без попечения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попечения родителей, завершивших пребывание 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Организациях для детей-сирот но не старше 23 лет   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851" w:bottom="1134" w:left="851" w:header="0" w:footer="0" w:gutter="0"/>
          <w:cols w:space="720"/>
        </w:sect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работы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559"/>
        <w:gridCol w:w="992"/>
        <w:gridCol w:w="851"/>
        <w:gridCol w:w="850"/>
        <w:gridCol w:w="1276"/>
        <w:gridCol w:w="992"/>
        <w:gridCol w:w="851"/>
        <w:gridCol w:w="992"/>
        <w:gridCol w:w="850"/>
        <w:gridCol w:w="851"/>
        <w:gridCol w:w="709"/>
        <w:gridCol w:w="1001"/>
      </w:tblGrid>
      <w:tr w:rsidR="00F21918" w:rsidRPr="00404316" w:rsidTr="00572C3A">
        <w:tc>
          <w:tcPr>
            <w:tcW w:w="204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государственном задании на 2017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исполнено на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01.04.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2017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032007000000000001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005100101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граждан, получавших социальные услуги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Руководитель директор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ОГПОБУ «Сельскохозяйственный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техникум» ___________                                  В.Ю.Куликов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(должность)        подпись            (расшифровка подписи)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"10" апреля 2017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E22FC5">
        <w:rPr>
          <w:rFonts w:cs="Calibri"/>
          <w:szCs w:val="20"/>
          <w:lang w:eastAsia="ru-RU"/>
        </w:rPr>
        <w:t>Выполнил А.А.Гурский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E22FC5">
        <w:rPr>
          <w:rFonts w:cs="Calibri"/>
          <w:szCs w:val="20"/>
          <w:lang w:eastAsia="ru-RU"/>
        </w:rPr>
        <w:t>Тел. 22-4-47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--------------------------------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&lt;1&gt;  Номер  государственного  задания  присваивается  в  информационнойсистеме Министерства финансов Российской Федерации.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&lt;2&gt;  Формируется  при установлении государственного задания на оказаниегосударственной  услуги  (услуг)  и  выполнение  работы  (работ) и содержит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требования к оказанию государственной услуги (услуг) раздельно по каждой изгосударственных услуг с указанием порядкового номера раздела.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&lt;3&gt;  Формируется  при установлении государственного задания на оказаниегосударственной  услуги  (услуг)  и  выполнение  работы  (работ) и содержит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  <w:sectPr w:rsidR="00F21918" w:rsidRPr="00E22FC5" w:rsidSect="00572C3A">
          <w:pgSz w:w="16838" w:h="11905" w:orient="landscape"/>
          <w:pgMar w:top="851" w:right="1134" w:bottom="851" w:left="1134" w:header="0" w:footer="0" w:gutter="0"/>
          <w:cols w:space="720"/>
        </w:sect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требования  к  выполнению  работы  (работ)  раздельно  по каждой из работ суказанием порядкового номера раздела.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ОТЧЕТ О ВЫПОЛНЕНИИ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ГОСУДАРСТВЕННОГО ЗАДАНИЯ N     │      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на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год и на плановый период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18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и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19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годов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от "_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30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_" _____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июня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Наименование  областного  государственного  учреждения  Форма по │ 0506001│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Областное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государственное_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профессиональное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________       </w:t>
      </w:r>
      <w:hyperlink r:id="rId16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образовательного бюджетного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учреждения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»Сельскохозяйственный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техникум»  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      Дата │10.04.17│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Виды    деятельности   областного   государственного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учреждения  Среднее профессиональное образование             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   реестру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7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85.21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Вид            областного           государственного    По </w:t>
      </w:r>
      <w:hyperlink r:id="rId18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80.42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учреждения ________________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бюджетное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(указывается вид областного                   По </w:t>
      </w:r>
      <w:hyperlink r:id="rId19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85.32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государственного учреждения из                         │ 85.31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базового (отраслевого) перечня)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Периодичность 2 квартал 2017г                       _          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(указывается в соответствии с периодичностью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представления отчета о выполнении государственного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задания, установленной в государственном задании)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Часть 1. Сведения об оказываемых государственных услугах </w:t>
      </w:r>
      <w:hyperlink w:anchor="P941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&lt;2&gt;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Раздел 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 Программа     Уникальный │11.Д57.0│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подготовки квалифицированных рабочих, служащих 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государственной услуги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Физические лица, имеющие основное общее образование              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государственной услуги:</w:t>
      </w:r>
    </w:p>
    <w:p w:rsidR="00F21918" w:rsidRPr="00E22FC5" w:rsidRDefault="00F21918" w:rsidP="00E22FC5">
      <w:pPr>
        <w:rPr>
          <w:lang w:eastAsia="ru-RU"/>
        </w:rPr>
        <w:sectPr w:rsidR="00F21918" w:rsidRPr="00E22F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margin" w:tblpY="116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67"/>
        <w:gridCol w:w="102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государственной услуги: 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0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  <w:sectPr w:rsidR="00F21918" w:rsidRPr="00E22FC5" w:rsidSect="00572C3A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государственной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9"/>
        <w:gridCol w:w="1276"/>
        <w:gridCol w:w="850"/>
        <w:gridCol w:w="990"/>
        <w:gridCol w:w="855"/>
        <w:gridCol w:w="708"/>
        <w:gridCol w:w="1417"/>
        <w:gridCol w:w="993"/>
        <w:gridCol w:w="708"/>
        <w:gridCol w:w="993"/>
        <w:gridCol w:w="849"/>
        <w:gridCol w:w="708"/>
        <w:gridCol w:w="708"/>
        <w:gridCol w:w="920"/>
        <w:gridCol w:w="670"/>
      </w:tblGrid>
      <w:tr w:rsidR="00F21918" w:rsidRPr="00404316" w:rsidTr="00572C3A">
        <w:tc>
          <w:tcPr>
            <w:tcW w:w="697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60" w:type="pct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32" w:type="pct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83" w:type="pct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8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21918" w:rsidRPr="00404316" w:rsidTr="00572C3A">
        <w:tc>
          <w:tcPr>
            <w:tcW w:w="697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9" w:type="pct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1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38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289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01.07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>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2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482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19.01.17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Повар,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23.01.03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35.01.03.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Набор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Лето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  <w:sectPr w:rsidR="00F21918" w:rsidRPr="00E22FC5" w:rsidSect="00572C3A">
          <w:pgSz w:w="16838" w:h="11905" w:orient="landscape"/>
          <w:pgMar w:top="851" w:right="1134" w:bottom="709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Часть 2.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&lt;3&gt;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Раздел __2___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│11.Д56.0│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Программ подготовки специалистов среднего звена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 _______________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Физические лица, имеющие основное общее образование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  <w:sectPr w:rsidR="00F21918" w:rsidRPr="00E22F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2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работы: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43"/>
        <w:gridCol w:w="992"/>
        <w:gridCol w:w="992"/>
        <w:gridCol w:w="851"/>
        <w:gridCol w:w="850"/>
        <w:gridCol w:w="1418"/>
        <w:gridCol w:w="850"/>
        <w:gridCol w:w="851"/>
        <w:gridCol w:w="992"/>
        <w:gridCol w:w="850"/>
        <w:gridCol w:w="851"/>
        <w:gridCol w:w="709"/>
        <w:gridCol w:w="1001"/>
      </w:tblGrid>
      <w:tr w:rsidR="00F21918" w:rsidRPr="00404316" w:rsidTr="00572C3A">
        <w:tc>
          <w:tcPr>
            <w:tcW w:w="204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3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исполнено на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01.07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>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18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Механизация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Механизация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35.02.05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Агрономия 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36.02.01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Ветеринария 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ОТЧЕТ О ВЫПОЛНЕНИИ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ГОСУДАРСТВЕННОГО ЗАДАНИЯ N     │      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на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год и на плановый период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18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и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19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годов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от "_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30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_" _____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сентября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 20_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17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 г.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Наименование  областного  государственного  учреждения  Форма по │ 0506001│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Областное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государственное_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профессиональное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________       </w:t>
      </w:r>
      <w:hyperlink r:id="rId24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образовательного бюджетного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учреждения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»Сельскохозяйственный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техникум»  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      Дата │10.04.17│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Виды    деятельности   областного   государственного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учреждения  Среднее профессиональное образование             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   реестру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2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85.21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Вид            областного           государственного    По </w:t>
      </w:r>
      <w:hyperlink r:id="rId26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80.42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учреждения ________________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бюджетное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(указывается вид областного                   По </w:t>
      </w:r>
      <w:hyperlink r:id="rId27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│ 85.32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государственного учреждения из                         │ 85.31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базового (отраслевого) перечня)                        ├────────┤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Периодичность 3 квартал 2017г                       _          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(указывается в соответствии с периодичностью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представления отчета о выполнении государственного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задания, установленной в государственном задании)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Часть 1. Сведения об оказываемых государственных услугах </w:t>
      </w:r>
      <w:hyperlink w:anchor="P941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&lt;2&gt;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Раздел _</w:t>
      </w:r>
      <w:r w:rsidRPr="00E22FC5">
        <w:rPr>
          <w:rFonts w:ascii="Courier New" w:hAnsi="Courier New" w:cs="Courier New"/>
          <w:sz w:val="20"/>
          <w:szCs w:val="20"/>
          <w:u w:val="single"/>
          <w:lang w:eastAsia="ru-RU"/>
        </w:rPr>
        <w:t>1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>____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 Программа     Уникальный │11.Д57.0│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подготовки квалифицированных рабочих, служащих 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государственной услуги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Физические лица, имеющие основное общее образование              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государственной услуги: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1134" w:bottom="1134" w:left="851" w:header="0" w:footer="0" w:gutter="0"/>
          <w:cols w:space="720"/>
        </w:sectPr>
      </w:pPr>
    </w:p>
    <w:tbl>
      <w:tblPr>
        <w:tblpPr w:leftFromText="180" w:rightFromText="180" w:vertAnchor="text" w:horzAnchor="margin" w:tblpY="116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67"/>
        <w:gridCol w:w="102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8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государственной услуги: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8"/>
        <w:gridCol w:w="1312"/>
        <w:gridCol w:w="874"/>
        <w:gridCol w:w="1019"/>
        <w:gridCol w:w="880"/>
        <w:gridCol w:w="729"/>
        <w:gridCol w:w="1457"/>
        <w:gridCol w:w="1022"/>
        <w:gridCol w:w="729"/>
        <w:gridCol w:w="1022"/>
        <w:gridCol w:w="874"/>
        <w:gridCol w:w="729"/>
        <w:gridCol w:w="729"/>
        <w:gridCol w:w="946"/>
        <w:gridCol w:w="689"/>
      </w:tblGrid>
      <w:tr w:rsidR="00F21918" w:rsidRPr="00404316" w:rsidTr="00572C3A">
        <w:tc>
          <w:tcPr>
            <w:tcW w:w="697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60" w:type="pct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32" w:type="pct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83" w:type="pct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228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21918" w:rsidRPr="00404316" w:rsidTr="00572C3A">
        <w:tc>
          <w:tcPr>
            <w:tcW w:w="697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9" w:type="pct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9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38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289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01.10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>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3" w:type="pct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2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482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3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19.01.17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Повар,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23.01.03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69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011Д57015001000101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35.01.03.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13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Набор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Лето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228" w:type="pc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1134" w:right="709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Часть 2.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&lt;3&gt;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Раздел __2___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│11.Д56.0│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Программ подготовки специалистов среднего звена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 _______________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Физические лица, имеющие основное общее образование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1134" w:bottom="1134" w:left="851" w:header="0" w:footer="0" w:gutter="0"/>
          <w:cols w:space="720"/>
        </w:sect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30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43"/>
        <w:gridCol w:w="992"/>
        <w:gridCol w:w="992"/>
        <w:gridCol w:w="851"/>
        <w:gridCol w:w="850"/>
        <w:gridCol w:w="1418"/>
        <w:gridCol w:w="850"/>
        <w:gridCol w:w="851"/>
        <w:gridCol w:w="992"/>
        <w:gridCol w:w="850"/>
        <w:gridCol w:w="851"/>
        <w:gridCol w:w="709"/>
        <w:gridCol w:w="1275"/>
      </w:tblGrid>
      <w:tr w:rsidR="00F21918" w:rsidRPr="00404316" w:rsidTr="00572C3A">
        <w:tc>
          <w:tcPr>
            <w:tcW w:w="204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796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31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исполнено на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01.10</w:t>
            </w:r>
            <w:r w:rsidRPr="00E22FC5">
              <w:rPr>
                <w:rFonts w:cs="Calibri"/>
                <w:sz w:val="20"/>
                <w:szCs w:val="20"/>
                <w:lang w:eastAsia="ru-RU"/>
              </w:rPr>
              <w:t>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18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Механизация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Движение контингента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недобор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35.02.07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Механизация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05%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35.02.05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Агрономия 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011Д5602070100101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36.02.01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Ветеринария 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Часть 3.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  <w:lang w:eastAsia="ru-RU"/>
          </w:rPr>
          <w:t>&lt;3&gt;</w:t>
        </w:r>
      </w:hyperlink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Раздел 3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│11.Д56.0│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Программ профессиональной подготовки по профессиям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рабочих, должностям служащих                   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работы: Физические лица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Ранее не имевшие профессии рабочего или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должности служащего                              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1134" w:bottom="1134" w:left="851" w:header="0" w:footer="0" w:gutter="0"/>
          <w:cols w:space="720"/>
        </w:sect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работы: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572C3A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32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работы: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559"/>
        <w:gridCol w:w="992"/>
        <w:gridCol w:w="851"/>
        <w:gridCol w:w="850"/>
        <w:gridCol w:w="1276"/>
        <w:gridCol w:w="992"/>
        <w:gridCol w:w="851"/>
        <w:gridCol w:w="992"/>
        <w:gridCol w:w="850"/>
        <w:gridCol w:w="851"/>
        <w:gridCol w:w="709"/>
        <w:gridCol w:w="1001"/>
      </w:tblGrid>
      <w:tr w:rsidR="00F21918" w:rsidRPr="00404316" w:rsidTr="00572C3A">
        <w:tc>
          <w:tcPr>
            <w:tcW w:w="204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33" w:history="1">
              <w:r w:rsidRPr="00E22FC5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на 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572C3A">
        <w:tc>
          <w:tcPr>
            <w:tcW w:w="2047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E22FC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572C3A">
        <w:tc>
          <w:tcPr>
            <w:tcW w:w="204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011Д51000400400101</w:t>
            </w:r>
          </w:p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007100101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Адаптированная программа</w:t>
            </w:r>
          </w:p>
        </w:tc>
        <w:tc>
          <w:tcPr>
            <w:tcW w:w="1559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 и детей инвалидов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Человеко-часы</w:t>
            </w:r>
          </w:p>
        </w:tc>
        <w:tc>
          <w:tcPr>
            <w:tcW w:w="85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1918" w:rsidRPr="00E22FC5" w:rsidRDefault="00F21918" w:rsidP="000A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37804</w:t>
            </w:r>
          </w:p>
        </w:tc>
        <w:tc>
          <w:tcPr>
            <w:tcW w:w="850" w:type="dxa"/>
          </w:tcPr>
          <w:p w:rsidR="00F21918" w:rsidRPr="00E22FC5" w:rsidRDefault="00F21918" w:rsidP="000A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25254</w:t>
            </w:r>
          </w:p>
        </w:tc>
        <w:tc>
          <w:tcPr>
            <w:tcW w:w="851" w:type="dxa"/>
          </w:tcPr>
          <w:p w:rsidR="00F21918" w:rsidRPr="00E22FC5" w:rsidRDefault="00F21918" w:rsidP="000A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F21918" w:rsidRPr="00E22FC5" w:rsidRDefault="00F21918" w:rsidP="000C3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Раздел 4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1. Наименование государственной услуги:_________      Уникальный │32.007.0│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Содержание лиц из числа детей-сирот и детей, 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Оставшихся без попечения родителей, завершивших         номер по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Пребывание в организации для детей-сирот,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Но не старше 23 лет                                     базовому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работы: Лица из числа    (отраслевому) │        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детей-сирот и детей, оставшихся без попечения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попечения родителей, завершивших пребывание 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Организациях для детей-сирот но не старше 23 лет         перечню └────────┘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(или) 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  <w:sectPr w:rsidR="00F21918" w:rsidRPr="00E22FC5" w:rsidSect="00572C3A">
          <w:pgSz w:w="11905" w:h="16838"/>
          <w:pgMar w:top="1134" w:right="1134" w:bottom="1134" w:left="851" w:header="0" w:footer="0" w:gutter="0"/>
          <w:cols w:space="720"/>
        </w:sect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качество работы: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404316" w:rsidTr="00E22FC5">
        <w:tc>
          <w:tcPr>
            <w:tcW w:w="90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F21918" w:rsidRPr="00404316" w:rsidTr="00E22FC5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34" w:history="1">
              <w:r w:rsidRPr="00E22FC5">
                <w:rPr>
                  <w:rFonts w:cs="Calibri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21918" w:rsidRPr="00404316" w:rsidTr="00E22FC5">
        <w:tc>
          <w:tcPr>
            <w:tcW w:w="90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E22FC5">
            <w:pPr>
              <w:rPr>
                <w:sz w:val="20"/>
                <w:szCs w:val="20"/>
                <w:lang w:eastAsia="ru-RU"/>
              </w:rPr>
            </w:pPr>
          </w:p>
        </w:tc>
      </w:tr>
      <w:tr w:rsidR="00F21918" w:rsidRPr="00404316" w:rsidTr="00E22FC5">
        <w:tc>
          <w:tcPr>
            <w:tcW w:w="90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E22F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14</w:t>
            </w:r>
          </w:p>
        </w:tc>
      </w:tr>
      <w:tr w:rsidR="00F21918" w:rsidRPr="00404316" w:rsidTr="00E22FC5">
        <w:tc>
          <w:tcPr>
            <w:tcW w:w="907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997010000120001090</w:t>
            </w:r>
          </w:p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032007000000000001</w:t>
            </w:r>
          </w:p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005100101</w:t>
            </w:r>
          </w:p>
        </w:tc>
        <w:tc>
          <w:tcPr>
            <w:tcW w:w="1304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Численность граждан, получавших социальные услуги</w:t>
            </w:r>
          </w:p>
        </w:tc>
        <w:tc>
          <w:tcPr>
            <w:tcW w:w="964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F21918" w:rsidRPr="00E22FC5" w:rsidRDefault="00F21918" w:rsidP="000A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77" w:type="dxa"/>
          </w:tcPr>
          <w:p w:rsidR="00F21918" w:rsidRPr="00E22FC5" w:rsidRDefault="00F21918" w:rsidP="000A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F21918" w:rsidRPr="00E22FC5" w:rsidRDefault="00F21918" w:rsidP="000A2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417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21918" w:rsidRPr="00E22FC5" w:rsidRDefault="00F21918" w:rsidP="00572C3A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 w:rsidRPr="00E22FC5">
              <w:rPr>
                <w:rFonts w:cs="Calibri"/>
                <w:sz w:val="20"/>
                <w:szCs w:val="20"/>
                <w:lang w:eastAsia="ru-RU"/>
              </w:rPr>
              <w:t>-</w:t>
            </w:r>
          </w:p>
        </w:tc>
      </w:tr>
    </w:tbl>
    <w:p w:rsidR="00F21918" w:rsidRDefault="00F21918"/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Руководитель директор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>ОГПОБУ «Сельскохозяйственный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техникум» ___________                                  В.Ю.Куликов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             (должность)        подпись            (расшифровка подписи)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"30" сентября</w:t>
      </w:r>
      <w:r w:rsidRPr="00E22FC5">
        <w:rPr>
          <w:rFonts w:ascii="Courier New" w:hAnsi="Courier New" w:cs="Courier New"/>
          <w:sz w:val="20"/>
          <w:szCs w:val="20"/>
          <w:lang w:eastAsia="ru-RU"/>
        </w:rPr>
        <w:t xml:space="preserve"> 2017 г.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E22FC5">
        <w:rPr>
          <w:rFonts w:cs="Calibri"/>
          <w:szCs w:val="20"/>
          <w:lang w:eastAsia="ru-RU"/>
        </w:rPr>
        <w:t>Выполнил А.А.Гурский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  <w:lang w:eastAsia="ru-RU"/>
        </w:rPr>
      </w:pPr>
      <w:r w:rsidRPr="00E22FC5">
        <w:rPr>
          <w:rFonts w:cs="Calibri"/>
          <w:szCs w:val="20"/>
          <w:lang w:eastAsia="ru-RU"/>
        </w:rPr>
        <w:t>Тел. 22-4-47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--------------------------------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&lt;1&gt;  Номер  государственного  задания  присваивается  в  информационнойсистеме Министерства финансов Российской Федерации.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&lt;2&gt;  Формируется  при установлении государственного задания на оказаниегосударственной  услуги  (услуг)  и  выполнение  работы  (работ) и содержит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требования к оказанию государственной услуги (услуг) раздельно по каждой изгосударственных услуг с указанием порядкового номера раздела.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&lt;3&gt;  Формируется  при установлении государственного задания на оказаниегосударственной  услуги  (услуг)  и  выполнение  работы  (работ) и содержит</w:t>
      </w:r>
    </w:p>
    <w:p w:rsidR="00F21918" w:rsidRPr="00E22FC5" w:rsidRDefault="00F21918" w:rsidP="00E22FC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  <w:sectPr w:rsidR="00F21918" w:rsidRPr="00E22FC5" w:rsidSect="00572C3A">
          <w:pgSz w:w="16838" w:h="11905" w:orient="landscape"/>
          <w:pgMar w:top="851" w:right="1134" w:bottom="851" w:left="1134" w:header="0" w:footer="0" w:gutter="0"/>
          <w:cols w:space="720"/>
        </w:sectPr>
      </w:pPr>
      <w:r w:rsidRPr="00E22FC5">
        <w:rPr>
          <w:rFonts w:ascii="Courier New" w:hAnsi="Courier New" w:cs="Courier New"/>
          <w:sz w:val="16"/>
          <w:szCs w:val="16"/>
          <w:lang w:eastAsia="ru-RU"/>
        </w:rPr>
        <w:t>требования  к  выполнению  работы  (работ)  раздельно  по каждой из работ суказа</w:t>
      </w:r>
      <w:r>
        <w:rPr>
          <w:rFonts w:ascii="Courier New" w:hAnsi="Courier New" w:cs="Courier New"/>
          <w:sz w:val="16"/>
          <w:szCs w:val="16"/>
          <w:lang w:eastAsia="ru-RU"/>
        </w:rPr>
        <w:t>нием порядкового номера раздел</w:t>
      </w:r>
    </w:p>
    <w:p w:rsidR="00F21918" w:rsidRDefault="00F21918"/>
    <w:p w:rsidR="00F21918" w:rsidRDefault="00F21918">
      <w:pPr>
        <w:sectPr w:rsidR="00F21918" w:rsidSect="00E22FC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ОТЧЕТ О ВЫПОЛНЕНИИ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┌──────────────┐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ГОСУДАРСТВЕННОГО ЗАДАНИЯ N     │      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└──────────────┘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на 20_</w:t>
      </w:r>
      <w:r w:rsidRPr="00E22FC5">
        <w:rPr>
          <w:rFonts w:ascii="Courier New" w:hAnsi="Courier New" w:cs="Courier New"/>
          <w:sz w:val="20"/>
          <w:szCs w:val="20"/>
          <w:u w:val="single"/>
        </w:rPr>
        <w:t>17</w:t>
      </w:r>
      <w:r w:rsidRPr="00E22FC5">
        <w:rPr>
          <w:rFonts w:ascii="Courier New" w:hAnsi="Courier New" w:cs="Courier New"/>
          <w:sz w:val="20"/>
          <w:szCs w:val="20"/>
        </w:rPr>
        <w:t>_ год и на плановый период 20_</w:t>
      </w:r>
      <w:r w:rsidRPr="00E22FC5">
        <w:rPr>
          <w:rFonts w:ascii="Courier New" w:hAnsi="Courier New" w:cs="Courier New"/>
          <w:sz w:val="20"/>
          <w:szCs w:val="20"/>
          <w:u w:val="single"/>
        </w:rPr>
        <w:t>18</w:t>
      </w:r>
      <w:r w:rsidRPr="00E22FC5">
        <w:rPr>
          <w:rFonts w:ascii="Courier New" w:hAnsi="Courier New" w:cs="Courier New"/>
          <w:sz w:val="20"/>
          <w:szCs w:val="20"/>
        </w:rPr>
        <w:t>_ и 20_</w:t>
      </w:r>
      <w:r w:rsidRPr="00E22FC5">
        <w:rPr>
          <w:rFonts w:ascii="Courier New" w:hAnsi="Courier New" w:cs="Courier New"/>
          <w:sz w:val="20"/>
          <w:szCs w:val="20"/>
          <w:u w:val="single"/>
        </w:rPr>
        <w:t>19</w:t>
      </w:r>
      <w:r w:rsidRPr="00E22FC5">
        <w:rPr>
          <w:rFonts w:ascii="Courier New" w:hAnsi="Courier New" w:cs="Courier New"/>
          <w:sz w:val="20"/>
          <w:szCs w:val="20"/>
        </w:rPr>
        <w:t>_ годов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от "_</w:t>
      </w:r>
      <w:r w:rsidRPr="00E22FC5">
        <w:rPr>
          <w:rFonts w:ascii="Courier New" w:hAnsi="Courier New" w:cs="Courier New"/>
          <w:sz w:val="20"/>
          <w:szCs w:val="20"/>
          <w:u w:val="single"/>
        </w:rPr>
        <w:t>1</w:t>
      </w:r>
      <w:r>
        <w:rPr>
          <w:rFonts w:ascii="Courier New" w:hAnsi="Courier New" w:cs="Courier New"/>
          <w:sz w:val="20"/>
          <w:szCs w:val="20"/>
          <w:u w:val="single"/>
        </w:rPr>
        <w:t>1</w:t>
      </w:r>
      <w:r w:rsidRPr="00E22FC5">
        <w:rPr>
          <w:rFonts w:ascii="Courier New" w:hAnsi="Courier New" w:cs="Courier New"/>
          <w:sz w:val="20"/>
          <w:szCs w:val="20"/>
        </w:rPr>
        <w:t>_" _____</w:t>
      </w:r>
      <w:r>
        <w:rPr>
          <w:rFonts w:ascii="Courier New" w:hAnsi="Courier New" w:cs="Courier New"/>
          <w:sz w:val="20"/>
          <w:szCs w:val="20"/>
          <w:u w:val="single"/>
        </w:rPr>
        <w:t>января</w:t>
      </w:r>
      <w:r w:rsidRPr="00E22FC5">
        <w:rPr>
          <w:rFonts w:ascii="Courier New" w:hAnsi="Courier New" w:cs="Courier New"/>
          <w:sz w:val="20"/>
          <w:szCs w:val="20"/>
        </w:rPr>
        <w:t>______ 20_</w:t>
      </w:r>
      <w:r w:rsidRPr="00E22FC5">
        <w:rPr>
          <w:rFonts w:ascii="Courier New" w:hAnsi="Courier New" w:cs="Courier New"/>
          <w:sz w:val="20"/>
          <w:szCs w:val="20"/>
          <w:u w:val="single"/>
        </w:rPr>
        <w:t>1</w:t>
      </w:r>
      <w:r>
        <w:rPr>
          <w:rFonts w:ascii="Courier New" w:hAnsi="Courier New" w:cs="Courier New"/>
          <w:sz w:val="20"/>
          <w:szCs w:val="20"/>
          <w:u w:val="single"/>
        </w:rPr>
        <w:t>8</w:t>
      </w:r>
      <w:r w:rsidRPr="00E22FC5">
        <w:rPr>
          <w:rFonts w:ascii="Courier New" w:hAnsi="Courier New" w:cs="Courier New"/>
          <w:sz w:val="20"/>
          <w:szCs w:val="20"/>
        </w:rPr>
        <w:t>_ г.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│Коды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Наименование  областного  государственного  учреждения  Форма по │ 0506001│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</w:rPr>
        <w:t>Областное</w:t>
      </w:r>
      <w:r w:rsidRPr="00E22FC5">
        <w:rPr>
          <w:rFonts w:ascii="Courier New" w:hAnsi="Courier New" w:cs="Courier New"/>
          <w:sz w:val="20"/>
          <w:szCs w:val="20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</w:rPr>
        <w:t>государственное_</w:t>
      </w:r>
      <w:r w:rsidRPr="00E22FC5">
        <w:rPr>
          <w:rFonts w:ascii="Courier New" w:hAnsi="Courier New" w:cs="Courier New"/>
          <w:sz w:val="20"/>
          <w:szCs w:val="20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</w:rPr>
        <w:t>профессиональное</w:t>
      </w:r>
      <w:r w:rsidRPr="00E22FC5">
        <w:rPr>
          <w:rFonts w:ascii="Courier New" w:hAnsi="Courier New" w:cs="Courier New"/>
          <w:sz w:val="20"/>
          <w:szCs w:val="20"/>
        </w:rPr>
        <w:t xml:space="preserve">________       </w:t>
      </w:r>
      <w:hyperlink r:id="rId35" w:history="1">
        <w:r w:rsidRPr="00E22FC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E22FC5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</w:rPr>
        <w:t>образовательного бюджетного</w:t>
      </w:r>
      <w:r w:rsidRPr="00E22FC5">
        <w:rPr>
          <w:rFonts w:ascii="Courier New" w:hAnsi="Courier New" w:cs="Courier New"/>
          <w:sz w:val="20"/>
          <w:szCs w:val="20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</w:rPr>
        <w:t>учреждения</w:t>
      </w:r>
      <w:r w:rsidRPr="00E22FC5">
        <w:rPr>
          <w:rFonts w:ascii="Courier New" w:hAnsi="Courier New" w:cs="Courier New"/>
          <w:sz w:val="20"/>
          <w:szCs w:val="20"/>
        </w:rPr>
        <w:t>___________   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_</w:t>
      </w:r>
      <w:r w:rsidRPr="00E22FC5">
        <w:rPr>
          <w:rFonts w:ascii="Courier New" w:hAnsi="Courier New" w:cs="Courier New"/>
          <w:sz w:val="20"/>
          <w:szCs w:val="20"/>
          <w:u w:val="single"/>
        </w:rPr>
        <w:t>»Сельскохозяйственный</w:t>
      </w:r>
      <w:r w:rsidRPr="00E22FC5">
        <w:rPr>
          <w:rFonts w:ascii="Courier New" w:hAnsi="Courier New" w:cs="Courier New"/>
          <w:sz w:val="20"/>
          <w:szCs w:val="20"/>
        </w:rPr>
        <w:t>__</w:t>
      </w:r>
      <w:r w:rsidRPr="00E22FC5">
        <w:rPr>
          <w:rFonts w:ascii="Courier New" w:hAnsi="Courier New" w:cs="Courier New"/>
          <w:sz w:val="20"/>
          <w:szCs w:val="20"/>
          <w:u w:val="single"/>
        </w:rPr>
        <w:t xml:space="preserve">техникум»  </w:t>
      </w:r>
      <w:r w:rsidRPr="00E22FC5">
        <w:rPr>
          <w:rFonts w:ascii="Courier New" w:hAnsi="Courier New" w:cs="Courier New"/>
          <w:sz w:val="20"/>
          <w:szCs w:val="20"/>
        </w:rPr>
        <w:t>___________________      Дата │10.04.17│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Виды    деятельности   областного   государственного     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учреждения  Среднее профессиональное образование              по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сводному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______________________________________________________   реестру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______________________________________________________  По </w:t>
      </w:r>
      <w:hyperlink r:id="rId36" w:history="1">
        <w:r w:rsidRPr="00E22FC5">
          <w:rPr>
            <w:rFonts w:ascii="Courier New" w:hAnsi="Courier New" w:cs="Courier New"/>
            <w:sz w:val="20"/>
            <w:szCs w:val="20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</w:rPr>
        <w:t xml:space="preserve"> │ 85.21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Вид            областного           государственного    По </w:t>
      </w:r>
      <w:hyperlink r:id="rId37" w:history="1">
        <w:r w:rsidRPr="00E22FC5">
          <w:rPr>
            <w:rFonts w:ascii="Courier New" w:hAnsi="Courier New" w:cs="Courier New"/>
            <w:sz w:val="20"/>
            <w:szCs w:val="20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</w:rPr>
        <w:t xml:space="preserve"> │ 80.42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учреждения ________________</w:t>
      </w:r>
      <w:r w:rsidRPr="00E22FC5">
        <w:rPr>
          <w:rFonts w:ascii="Courier New" w:hAnsi="Courier New" w:cs="Courier New"/>
          <w:sz w:val="20"/>
          <w:szCs w:val="20"/>
          <w:u w:val="single"/>
        </w:rPr>
        <w:t>бюджетное</w:t>
      </w:r>
      <w:r w:rsidRPr="00E22FC5">
        <w:rPr>
          <w:rFonts w:ascii="Courier New" w:hAnsi="Courier New" w:cs="Courier New"/>
          <w:sz w:val="20"/>
          <w:szCs w:val="20"/>
        </w:rPr>
        <w:t>_____________________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(указывается вид областного                   По </w:t>
      </w:r>
      <w:hyperlink r:id="rId38" w:history="1">
        <w:r w:rsidRPr="00E22FC5">
          <w:rPr>
            <w:rFonts w:ascii="Courier New" w:hAnsi="Courier New" w:cs="Courier New"/>
            <w:sz w:val="20"/>
            <w:szCs w:val="20"/>
          </w:rPr>
          <w:t>ОКВЭД</w:t>
        </w:r>
      </w:hyperlink>
      <w:r w:rsidRPr="00E22FC5">
        <w:rPr>
          <w:rFonts w:ascii="Courier New" w:hAnsi="Courier New" w:cs="Courier New"/>
          <w:sz w:val="20"/>
          <w:szCs w:val="20"/>
        </w:rPr>
        <w:t xml:space="preserve"> │ 85.32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государственного учреждения из                         │ 85.31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базового (отраслевого) перечня)                        ├────────┤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 _4</w:t>
      </w:r>
      <w:r w:rsidRPr="00E22FC5">
        <w:rPr>
          <w:rFonts w:ascii="Courier New" w:hAnsi="Courier New" w:cs="Courier New"/>
          <w:sz w:val="20"/>
          <w:szCs w:val="20"/>
        </w:rPr>
        <w:t xml:space="preserve"> квартал 2017г                       _           └────────┘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(указывается в соответствии с периодичностью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представления отчета о выполнении государственного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задания, установленной в государственном задании)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Часть 1. Сведения об оказываемых государственных услугах </w:t>
      </w:r>
      <w:hyperlink w:anchor="P941" w:history="1">
        <w:r w:rsidRPr="00E22FC5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Раздел _</w:t>
      </w:r>
      <w:r w:rsidRPr="00E22FC5">
        <w:rPr>
          <w:rFonts w:ascii="Courier New" w:hAnsi="Courier New" w:cs="Courier New"/>
          <w:sz w:val="20"/>
          <w:szCs w:val="20"/>
          <w:u w:val="single"/>
        </w:rPr>
        <w:t>1</w:t>
      </w:r>
      <w:r w:rsidRPr="00E22FC5">
        <w:rPr>
          <w:rFonts w:ascii="Courier New" w:hAnsi="Courier New" w:cs="Courier New"/>
          <w:sz w:val="20"/>
          <w:szCs w:val="20"/>
        </w:rPr>
        <w:t>____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1. Наименование государственной услуги: Программа     Уникальный │11.Д57.0│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подготовки квалифицированных рабочих, служащих          номер по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базовому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2. Категории потребителей государственной услуги   (отраслевому)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Физические лица, имеющие основное общее образование               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F21918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(или) качество государственной услуги: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cs="Calibri"/>
          <w:sz w:val="20"/>
          <w:szCs w:val="20"/>
        </w:rPr>
        <w:t>3.1. Сведения о фактическом достижении показателей, характеризующих качество государственной услуги: Уникальный номер реестровой записи</w:t>
      </w:r>
    </w:p>
    <w:p w:rsidR="00F21918" w:rsidRPr="00E22FC5" w:rsidRDefault="00F21918" w:rsidP="002842CE">
      <w:pPr>
        <w:sectPr w:rsidR="00F21918" w:rsidRPr="00E22F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margin" w:tblpY="116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7"/>
        <w:gridCol w:w="964"/>
        <w:gridCol w:w="567"/>
        <w:gridCol w:w="1020"/>
        <w:gridCol w:w="1077"/>
        <w:gridCol w:w="850"/>
        <w:gridCol w:w="1417"/>
        <w:gridCol w:w="850"/>
      </w:tblGrid>
      <w:tr w:rsidR="00F21918" w:rsidRPr="000D47EB" w:rsidTr="00C41BA1">
        <w:tc>
          <w:tcPr>
            <w:tcW w:w="90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52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9" w:history="1">
              <w:r w:rsidRPr="00E22FC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02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2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  <w:sectPr w:rsidR="00F21918" w:rsidRPr="00E22FC5" w:rsidSect="00C320E6">
          <w:pgSz w:w="16838" w:h="11905" w:orient="landscape"/>
          <w:pgMar w:top="1135" w:right="1134" w:bottom="851" w:left="1134" w:header="0" w:footer="0" w:gutter="0"/>
          <w:cols w:space="72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государственной услуги: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9"/>
        <w:gridCol w:w="1276"/>
        <w:gridCol w:w="850"/>
        <w:gridCol w:w="990"/>
        <w:gridCol w:w="855"/>
        <w:gridCol w:w="708"/>
        <w:gridCol w:w="1417"/>
        <w:gridCol w:w="993"/>
        <w:gridCol w:w="708"/>
        <w:gridCol w:w="993"/>
        <w:gridCol w:w="849"/>
        <w:gridCol w:w="708"/>
        <w:gridCol w:w="708"/>
        <w:gridCol w:w="920"/>
        <w:gridCol w:w="670"/>
      </w:tblGrid>
      <w:tr w:rsidR="00F21918" w:rsidRPr="000D47EB" w:rsidTr="00C41BA1">
        <w:tc>
          <w:tcPr>
            <w:tcW w:w="697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60" w:type="pct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532" w:type="pct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83" w:type="pct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28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Средний размер платы (цена, тариф)</w:t>
            </w:r>
          </w:p>
        </w:tc>
      </w:tr>
      <w:tr w:rsidR="00F21918" w:rsidRPr="000D47EB" w:rsidTr="00C41BA1">
        <w:tc>
          <w:tcPr>
            <w:tcW w:w="697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9" w:type="pct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40" w:history="1">
              <w:r w:rsidRPr="00E22FC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38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утверждено в государственном задании на 2017 год</w:t>
            </w:r>
          </w:p>
        </w:tc>
        <w:tc>
          <w:tcPr>
            <w:tcW w:w="289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исполнено на отчетную дату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01.04.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2017г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241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313" w:type="pct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  <w:tc>
          <w:tcPr>
            <w:tcW w:w="228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697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33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29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482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338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69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82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313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F21918" w:rsidRPr="000D47EB" w:rsidTr="00C41BA1">
        <w:tc>
          <w:tcPr>
            <w:tcW w:w="69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011Д57015001000101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19.01.17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Повар,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кондитер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3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69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011Д57015001000101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23.01.03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Автомеханик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30%</w:t>
            </w:r>
          </w:p>
        </w:tc>
        <w:tc>
          <w:tcPr>
            <w:tcW w:w="313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Движение контингента</w:t>
            </w:r>
            <w:r>
              <w:rPr>
                <w:rFonts w:cs="Calibri"/>
                <w:sz w:val="20"/>
                <w:szCs w:val="20"/>
              </w:rPr>
              <w:t xml:space="preserve"> недобор</w:t>
            </w:r>
          </w:p>
        </w:tc>
        <w:tc>
          <w:tcPr>
            <w:tcW w:w="22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69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011Д57015001000101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009100101</w:t>
            </w:r>
          </w:p>
        </w:tc>
        <w:tc>
          <w:tcPr>
            <w:tcW w:w="434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35.01.03.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 указано</w:t>
            </w:r>
          </w:p>
        </w:tc>
        <w:tc>
          <w:tcPr>
            <w:tcW w:w="337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9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очная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482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обучающихся</w:t>
            </w: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89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241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90%</w:t>
            </w:r>
          </w:p>
        </w:tc>
        <w:tc>
          <w:tcPr>
            <w:tcW w:w="313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Недо</w:t>
            </w:r>
            <w:r w:rsidRPr="00E22FC5">
              <w:rPr>
                <w:rFonts w:cs="Calibri"/>
                <w:sz w:val="20"/>
                <w:szCs w:val="20"/>
              </w:rPr>
              <w:t>бор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Лето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2017г</w:t>
            </w:r>
          </w:p>
        </w:tc>
        <w:tc>
          <w:tcPr>
            <w:tcW w:w="228" w:type="pc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21918" w:rsidRPr="00E22FC5" w:rsidSect="00C320E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Часть 2.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</w:rPr>
          <w:t>&lt;3&gt;</w:t>
        </w:r>
      </w:hyperlink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Раздел __2___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1. Наименование государственной услуги:_________      Уникальный │11.Д56.0│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Программ подготовки специалистов среднего звена         номер по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базовому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2. Категории потребителей работы _______________   (отраслевому)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Физические лица, имеющие основное общее образование      перечню └────────┘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(или) качество работы: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21918" w:rsidRPr="00E22FC5" w:rsidSect="00C320E6">
          <w:pgSz w:w="11905" w:h="16838"/>
          <w:pgMar w:top="1134" w:right="851" w:bottom="1134" w:left="851" w:header="0" w:footer="0" w:gutter="0"/>
          <w:cols w:space="72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качество работы: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0D47EB" w:rsidTr="00C41BA1">
        <w:tc>
          <w:tcPr>
            <w:tcW w:w="90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41" w:history="1">
              <w:r w:rsidRPr="00E22FC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работы:</w:t>
      </w:r>
    </w:p>
    <w:p w:rsidR="00F21918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43"/>
        <w:gridCol w:w="992"/>
        <w:gridCol w:w="992"/>
        <w:gridCol w:w="851"/>
        <w:gridCol w:w="850"/>
        <w:gridCol w:w="1418"/>
        <w:gridCol w:w="850"/>
        <w:gridCol w:w="851"/>
        <w:gridCol w:w="992"/>
        <w:gridCol w:w="850"/>
        <w:gridCol w:w="851"/>
        <w:gridCol w:w="709"/>
        <w:gridCol w:w="1001"/>
      </w:tblGrid>
      <w:tr w:rsidR="00F21918" w:rsidRPr="000D47EB" w:rsidTr="00C41BA1">
        <w:tc>
          <w:tcPr>
            <w:tcW w:w="204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 объема работы</w:t>
            </w:r>
          </w:p>
        </w:tc>
      </w:tr>
      <w:tr w:rsidR="00F21918" w:rsidRPr="000D47EB" w:rsidTr="00C41BA1">
        <w:tc>
          <w:tcPr>
            <w:tcW w:w="204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42" w:history="1">
              <w:r w:rsidRPr="00E22FC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исполнено на 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01.04.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204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418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011Д5602070100101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38.02.01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Pr="00E22FC5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Движение контингента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недобор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011Д5602070100101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38.02.01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Экономика и бухгалтерский отчет  (по отраслям)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  <w:r w:rsidRPr="00E22FC5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Движение контингента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недобор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011Д5602070100101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35.02.07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Механизация 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очная 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011Д5602070100101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35.02.07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Механизация 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сельского  хозяйства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Движение контингента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недобор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011Д5602070100101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35.02.05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Агрономия 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заочная 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4%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Движение контингента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недобор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011Д5602070100101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003100101</w:t>
            </w:r>
          </w:p>
        </w:tc>
        <w:tc>
          <w:tcPr>
            <w:tcW w:w="1843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36.02.01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Ветеринария 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указано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F21918" w:rsidRPr="00E22FC5" w:rsidSect="00C320E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Часть 3. Сведения о выполняемых работах </w:t>
      </w:r>
      <w:hyperlink w:anchor="P945" w:history="1">
        <w:r w:rsidRPr="00E22FC5">
          <w:rPr>
            <w:rFonts w:ascii="Courier New" w:hAnsi="Courier New" w:cs="Courier New"/>
            <w:sz w:val="20"/>
            <w:szCs w:val="20"/>
          </w:rPr>
          <w:t>&lt;3&gt;</w:t>
        </w:r>
      </w:hyperlink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Раздел 3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22FC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┌────────┐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1. Наименование государственной услуги:_________      Уникальный │11.Д56.0│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Программ профессиональной подготовки по профессиям 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рабочих, должностям служащих                            номер по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                                          базовому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2. Категории потребителей работы: Физические лица  (отраслевому)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Ранее не имевшие профессии рабочего или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должности служащего                                    перечню └────────┘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(или) качество работы: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F21918" w:rsidRPr="00E22FC5" w:rsidSect="00C320E6">
          <w:pgSz w:w="11905" w:h="16838"/>
          <w:pgMar w:top="1134" w:right="851" w:bottom="1134" w:left="851" w:header="0" w:footer="0" w:gutter="0"/>
          <w:cols w:space="720"/>
        </w:sectPr>
      </w:pPr>
      <w:r w:rsidRPr="00E22FC5">
        <w:rPr>
          <w:rFonts w:ascii="Courier New" w:hAnsi="Courier New" w:cs="Courier New"/>
          <w:sz w:val="20"/>
          <w:szCs w:val="20"/>
        </w:rPr>
        <w:t>качество работ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0D47EB" w:rsidTr="00C41BA1">
        <w:tc>
          <w:tcPr>
            <w:tcW w:w="90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43" w:history="1">
              <w:r w:rsidRPr="00E22FC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2FC5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2FC5">
        <w:rPr>
          <w:rFonts w:ascii="Times New Roman" w:hAnsi="Times New Roman"/>
          <w:sz w:val="20"/>
          <w:szCs w:val="20"/>
        </w:rPr>
        <w:t>работы: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559"/>
        <w:gridCol w:w="992"/>
        <w:gridCol w:w="851"/>
        <w:gridCol w:w="850"/>
        <w:gridCol w:w="1276"/>
        <w:gridCol w:w="992"/>
        <w:gridCol w:w="851"/>
        <w:gridCol w:w="992"/>
        <w:gridCol w:w="850"/>
        <w:gridCol w:w="851"/>
        <w:gridCol w:w="709"/>
        <w:gridCol w:w="1001"/>
      </w:tblGrid>
      <w:tr w:rsidR="00F21918" w:rsidRPr="000D47EB" w:rsidTr="00C41BA1">
        <w:tc>
          <w:tcPr>
            <w:tcW w:w="204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F21918" w:rsidRPr="000D47EB" w:rsidTr="00C41BA1">
        <w:tc>
          <w:tcPr>
            <w:tcW w:w="2047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44" w:history="1">
              <w:r w:rsidRPr="00E22FC5">
                <w:rPr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 xml:space="preserve">исполнено на 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01.04.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2047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C41B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011Д51000400400101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007100101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Адаптированная программа</w:t>
            </w:r>
          </w:p>
        </w:tc>
        <w:tc>
          <w:tcPr>
            <w:tcW w:w="155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 и детей инвалидов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Человеко-часы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37804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39102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C5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1918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  <w:sectPr w:rsidR="00F21918" w:rsidSect="00C320E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Раздел 4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22FC5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┌────────┐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1. Наименование государственной услуги:_________      Уникальный │32.007.0│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Содержание лиц из числа детей-сирот и детей, 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Оставшихся без попечения родителей, завершивших         номер по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Пребывание в организации для детей-сирот,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Но не старше 23 лет                                     базовому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2. Категории потребителей работы: Лица из числа    (отраслевому) │        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детей-сирот и детей, оставшихся без попечения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попечения родителей, завершивших пребывание в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Организациях для детей-сирот но не старше 23 лет         перечню └────────┘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(или) качество работы: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3.1.   Сведения   о  фактическом  достижении  показателей,  характеризующих</w:t>
      </w:r>
    </w:p>
    <w:p w:rsidR="00F21918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  <w:sectPr w:rsidR="00F21918" w:rsidSect="009A749C">
          <w:pgSz w:w="11905" w:h="16838"/>
          <w:pgMar w:top="1134" w:right="851" w:bottom="1134" w:left="851" w:header="0" w:footer="0" w:gutter="0"/>
          <w:cols w:space="720"/>
        </w:sectPr>
      </w:pPr>
      <w:r w:rsidRPr="00E22FC5">
        <w:rPr>
          <w:rFonts w:ascii="Courier New" w:hAnsi="Courier New" w:cs="Courier New"/>
          <w:sz w:val="20"/>
          <w:szCs w:val="20"/>
        </w:rPr>
        <w:t>качество работы</w:t>
      </w:r>
    </w:p>
    <w:tbl>
      <w:tblPr>
        <w:tblW w:w="150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304"/>
        <w:gridCol w:w="1304"/>
        <w:gridCol w:w="1304"/>
        <w:gridCol w:w="1304"/>
        <w:gridCol w:w="1304"/>
        <w:gridCol w:w="905"/>
        <w:gridCol w:w="964"/>
        <w:gridCol w:w="567"/>
        <w:gridCol w:w="1040"/>
        <w:gridCol w:w="1077"/>
        <w:gridCol w:w="850"/>
        <w:gridCol w:w="1417"/>
        <w:gridCol w:w="850"/>
      </w:tblGrid>
      <w:tr w:rsidR="00F21918" w:rsidRPr="000D47EB" w:rsidTr="00C41BA1">
        <w:tc>
          <w:tcPr>
            <w:tcW w:w="90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45" w:history="1">
              <w:r w:rsidRPr="00E22FC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4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07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90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05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04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90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21918" w:rsidRPr="009A749C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работы:</w:t>
      </w: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559"/>
        <w:gridCol w:w="992"/>
        <w:gridCol w:w="851"/>
        <w:gridCol w:w="850"/>
        <w:gridCol w:w="1276"/>
        <w:gridCol w:w="992"/>
        <w:gridCol w:w="851"/>
        <w:gridCol w:w="992"/>
        <w:gridCol w:w="850"/>
        <w:gridCol w:w="851"/>
        <w:gridCol w:w="709"/>
        <w:gridCol w:w="1001"/>
      </w:tblGrid>
      <w:tr w:rsidR="00F21918" w:rsidRPr="000D47EB" w:rsidTr="00C41BA1">
        <w:tc>
          <w:tcPr>
            <w:tcW w:w="2047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522" w:type="dxa"/>
            <w:gridSpan w:val="8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Показатель объема работы</w:t>
            </w:r>
          </w:p>
        </w:tc>
      </w:tr>
      <w:tr w:rsidR="00F21918" w:rsidRPr="000D47EB" w:rsidTr="00C41BA1">
        <w:tc>
          <w:tcPr>
            <w:tcW w:w="204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46" w:history="1">
              <w:r w:rsidRPr="00E22FC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утверждено в государственном задании на 2017 год</w:t>
            </w:r>
          </w:p>
        </w:tc>
        <w:tc>
          <w:tcPr>
            <w:tcW w:w="850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 xml:space="preserve">исполнено на 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01.04.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2017г</w:t>
            </w:r>
          </w:p>
        </w:tc>
        <w:tc>
          <w:tcPr>
            <w:tcW w:w="851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F21918" w:rsidRPr="000D47EB" w:rsidTr="00C41BA1">
        <w:tc>
          <w:tcPr>
            <w:tcW w:w="2047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276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F21918" w:rsidRPr="00E22FC5" w:rsidRDefault="00F21918" w:rsidP="00C41BA1">
            <w:pPr>
              <w:rPr>
                <w:sz w:val="20"/>
                <w:szCs w:val="20"/>
              </w:rPr>
            </w:pP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F21918" w:rsidRPr="000D47EB" w:rsidTr="00C41BA1">
        <w:tc>
          <w:tcPr>
            <w:tcW w:w="2047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997010000120001090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032007000000000001</w:t>
            </w:r>
          </w:p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005100101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Численность граждан, получавших социальные услуги</w:t>
            </w: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709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F21918" w:rsidRPr="00E22FC5" w:rsidRDefault="00F21918" w:rsidP="00C41BA1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22FC5"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F21918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21918" w:rsidSect="00C320E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Руководитель директор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>ОГПОБУ «Сельскохозяйственный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техникум» ___________                                  В.Ю.Куликов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22FC5">
        <w:rPr>
          <w:rFonts w:ascii="Courier New" w:hAnsi="Courier New" w:cs="Courier New"/>
          <w:sz w:val="20"/>
          <w:szCs w:val="20"/>
        </w:rPr>
        <w:t xml:space="preserve">              (должность)        подпись            (расшифровка подписи)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"11" января 2018</w:t>
      </w:r>
      <w:r w:rsidRPr="00E22FC5">
        <w:rPr>
          <w:rFonts w:ascii="Courier New" w:hAnsi="Courier New" w:cs="Courier New"/>
          <w:sz w:val="20"/>
          <w:szCs w:val="20"/>
        </w:rPr>
        <w:t xml:space="preserve"> г.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r w:rsidRPr="00E22FC5">
        <w:rPr>
          <w:rFonts w:cs="Calibri"/>
          <w:szCs w:val="20"/>
        </w:rPr>
        <w:t>Выполнил А.А.Гурский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r w:rsidRPr="00E22FC5">
        <w:rPr>
          <w:rFonts w:cs="Calibri"/>
          <w:szCs w:val="20"/>
        </w:rPr>
        <w:t>Тел. 22-4-47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22FC5">
        <w:rPr>
          <w:rFonts w:ascii="Courier New" w:hAnsi="Courier New" w:cs="Courier New"/>
          <w:sz w:val="16"/>
          <w:szCs w:val="16"/>
        </w:rPr>
        <w:t>--------------------------------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22FC5">
        <w:rPr>
          <w:rFonts w:ascii="Courier New" w:hAnsi="Courier New" w:cs="Courier New"/>
          <w:sz w:val="16"/>
          <w:szCs w:val="16"/>
        </w:rPr>
        <w:t>&lt;1&gt;  Номер  государственного  задания  присваивается  в  информационнойсистеме Министерства финансов Российской Федерации.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22FC5">
        <w:rPr>
          <w:rFonts w:ascii="Courier New" w:hAnsi="Courier New" w:cs="Courier New"/>
          <w:sz w:val="16"/>
          <w:szCs w:val="16"/>
        </w:rPr>
        <w:t>&lt;2&gt;  Формируется  при установлении государственного задания на оказаниегосударственной  услуги  (услуг)  и  выполнение  работы  (работ) и содержит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22FC5">
        <w:rPr>
          <w:rFonts w:ascii="Courier New" w:hAnsi="Courier New" w:cs="Courier New"/>
          <w:sz w:val="16"/>
          <w:szCs w:val="16"/>
        </w:rPr>
        <w:t>требования к оказанию государственной услуги (услуг) раздельно по каждой изгосударственных услуг с указанием порядкового номера раздела.</w:t>
      </w:r>
    </w:p>
    <w:p w:rsidR="00F21918" w:rsidRPr="00E22FC5" w:rsidRDefault="00F21918" w:rsidP="002842C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E22FC5">
        <w:rPr>
          <w:rFonts w:ascii="Courier New" w:hAnsi="Courier New" w:cs="Courier New"/>
          <w:sz w:val="16"/>
          <w:szCs w:val="16"/>
        </w:rPr>
        <w:t>&lt;3&gt;  Формируется  при установлении государственного задания на оказаниегосударственной  услуги  (услуг)  и  выполнение  работы  (работ) и содержит</w:t>
      </w:r>
    </w:p>
    <w:p w:rsidR="00F21918" w:rsidRDefault="00F21918" w:rsidP="002842CE">
      <w:r w:rsidRPr="00E22FC5">
        <w:rPr>
          <w:rFonts w:ascii="Courier New" w:hAnsi="Courier New" w:cs="Courier New"/>
          <w:sz w:val="16"/>
          <w:szCs w:val="16"/>
        </w:rPr>
        <w:t xml:space="preserve">требования  к  выполнению  работы  </w:t>
      </w:r>
    </w:p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/>
    <w:p w:rsidR="00F21918" w:rsidRDefault="00F21918" w:rsidP="002842CE">
      <w:pPr>
        <w:jc w:val="right"/>
      </w:pPr>
      <w:r>
        <w:t>Приложение 1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Пояснительная записка к отчету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государственных услуг физическим и (или) юридическим лицам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ОГПОБУ «Сельскохозяйственный техникум»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первый квартал 2017</w:t>
      </w:r>
      <w:r w:rsidRPr="008A444C">
        <w:rPr>
          <w:rFonts w:ascii="Times New Roman" w:hAnsi="Times New Roman"/>
          <w:sz w:val="24"/>
          <w:szCs w:val="24"/>
        </w:rPr>
        <w:t>г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Отклонения значения, утвержденного в государственном задании на отчетный период, от фактического значения за отчетный период произошли по причине: не выполнения плана набора, и отчисление</w:t>
      </w:r>
      <w:r>
        <w:rPr>
          <w:rFonts w:ascii="Times New Roman" w:hAnsi="Times New Roman"/>
          <w:sz w:val="24"/>
          <w:szCs w:val="24"/>
        </w:rPr>
        <w:t xml:space="preserve"> студентов по окончание</w:t>
      </w:r>
      <w:r w:rsidRPr="008A444C">
        <w:rPr>
          <w:rFonts w:ascii="Times New Roman" w:hAnsi="Times New Roman"/>
          <w:sz w:val="24"/>
          <w:szCs w:val="24"/>
        </w:rPr>
        <w:t xml:space="preserve"> обучения а также за неуспеваемость.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918" w:rsidRPr="00F86A1E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19.01.17. «Повар, кондитер»- план приема 20 человек; прием составил 14 чел.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отчисление: 1 человек переезд в другое место жительства, 4 человека выпуск 31.01.2017г  </w:t>
      </w:r>
    </w:p>
    <w:p w:rsidR="00F21918" w:rsidRPr="00324881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+23+22 = 72 : 3 = 24 чел( среднее за 1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23.01.03. «Автомеханик»  - план приема – 20 человек; прием составил 22чел.</w:t>
      </w:r>
    </w:p>
    <w:p w:rsidR="00F21918" w:rsidRPr="008A444C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отчисление:  8человек выпущены по окончанию обучения.1 человек переезд в другое место жительства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36чел. + 28чел. + 27чел. = 91  : 3 = 30 чел.   (среднее за 1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rPr>
          <w:rFonts w:ascii="Times New Roman" w:hAnsi="Times New Roman"/>
        </w:rPr>
      </w:pPr>
      <w:r>
        <w:rPr>
          <w:rFonts w:ascii="Times New Roman" w:hAnsi="Times New Roman"/>
        </w:rPr>
        <w:t>35.01.13. «Тракторист-машинист сельскохозяйственного производства»   план приема 25 чел,                                             набор состоится  летом 2017года</w:t>
      </w:r>
    </w:p>
    <w:p w:rsidR="00F21918" w:rsidRPr="008A444C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35.02.07. «Механизация сельского хозяйства» – план приема – 20 человек;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</w:t>
      </w:r>
      <w:r w:rsidRPr="008A444C">
        <w:rPr>
          <w:rFonts w:ascii="Times New Roman" w:hAnsi="Times New Roman"/>
          <w:sz w:val="24"/>
          <w:szCs w:val="24"/>
        </w:rPr>
        <w:t xml:space="preserve">рием составил </w:t>
      </w:r>
      <w:r>
        <w:rPr>
          <w:rFonts w:ascii="Times New Roman" w:hAnsi="Times New Roman"/>
          <w:sz w:val="24"/>
          <w:szCs w:val="24"/>
        </w:rPr>
        <w:t>–</w:t>
      </w:r>
      <w:r w:rsidRPr="008A4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29чел. 6человек  переведены на 2-й курс (11 классов)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43чел. + 43чел. + 42чел = 85 : 3 = 43чел. (среднее за 1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38.02.01. «Экономика и бухгалтерский учет (по отраслям)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план приема – 20 человек; прием составил – 18 чел.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40чел. + 40чел. + 39чел. = 124 : 3 = 40чел. (среднее за 1 квартал)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отчисление: 1 человек переезд в другое место жительства.    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35.02.05. «Агрономия»    5 человек обучается на платной основе.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35.02.07. «Механизация сельского хозяйства» 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38.02.01. Экономика и бухгалтерский учет (по отраслям)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программа для обучающихся с ограниченными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возможностями здоровья (ОВЗ)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8">
        <w:rPr>
          <w:rFonts w:ascii="Times New Roman" w:hAnsi="Times New Roman"/>
          <w:b/>
          <w:sz w:val="24"/>
          <w:szCs w:val="24"/>
        </w:rPr>
        <w:t>очное обучение</w:t>
      </w:r>
    </w:p>
    <w:p w:rsidR="00F21918" w:rsidRPr="00B634C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27человек * 6часов * 61дня = 9882 человеко-часов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53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ОГПОБУ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«Сельскохозяйственный техникум»                                     В.Ю.Куликов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 Гурский А.А.</w:t>
      </w:r>
    </w:p>
    <w:p w:rsidR="00F21918" w:rsidRDefault="00F21918" w:rsidP="002842CE">
      <w:pPr>
        <w:jc w:val="right"/>
      </w:pPr>
      <w:r>
        <w:t>Приложение 1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Пояснительная записка к отчету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государственных услуг физическим и (или) юридическим лицам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ОГПОБУ «Сельскохозяйственный техникум»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второй квартал 2017</w:t>
      </w:r>
      <w:r w:rsidRPr="008A444C">
        <w:rPr>
          <w:rFonts w:ascii="Times New Roman" w:hAnsi="Times New Roman"/>
          <w:sz w:val="24"/>
          <w:szCs w:val="24"/>
        </w:rPr>
        <w:t>г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Отклонения значения, утвержденного в государственном задании на отчетный период, от фактического значения за отчетный период произошли по причине: не выполнения плана набора, и отчисление</w:t>
      </w:r>
      <w:r>
        <w:rPr>
          <w:rFonts w:ascii="Times New Roman" w:hAnsi="Times New Roman"/>
          <w:sz w:val="24"/>
          <w:szCs w:val="24"/>
        </w:rPr>
        <w:t xml:space="preserve"> студентов по окончание</w:t>
      </w:r>
      <w:r w:rsidRPr="008A444C">
        <w:rPr>
          <w:rFonts w:ascii="Times New Roman" w:hAnsi="Times New Roman"/>
          <w:sz w:val="24"/>
          <w:szCs w:val="24"/>
        </w:rPr>
        <w:t xml:space="preserve"> обучения а также за неуспеваемость.</w:t>
      </w:r>
    </w:p>
    <w:p w:rsidR="00F21918" w:rsidRPr="00F86A1E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19.01.17. «Повар, кондитер»- план приема 20 человек; прием составил 14 чел.</w:t>
      </w:r>
    </w:p>
    <w:p w:rsidR="00F21918" w:rsidRPr="00324881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22 +22+21 = 65 : 3 = 22 чел (среднее за 2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отчисление  1 чел. трудоустройство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23.01.03. «Автомеханик»  - план приема – 20 человек; прием составил 22чел.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27чел. + 27чел. + 26чел. = 80  : 3 = 27 чел.   (среднее за 2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отчисление  1 чел. трудоустройство</w:t>
      </w:r>
    </w:p>
    <w:p w:rsidR="00F21918" w:rsidRDefault="00F21918" w:rsidP="002842CE">
      <w:pPr>
        <w:rPr>
          <w:rFonts w:ascii="Times New Roman" w:hAnsi="Times New Roman"/>
        </w:rPr>
      </w:pPr>
      <w:r>
        <w:rPr>
          <w:rFonts w:ascii="Times New Roman" w:hAnsi="Times New Roman"/>
        </w:rPr>
        <w:t>35.01.13. «Тракторист-машинист сельскохозяйственного производства»   план приема 25 чел,                                             набор состоится  летом 2017года</w:t>
      </w:r>
    </w:p>
    <w:p w:rsidR="00F21918" w:rsidRPr="008A444C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35.02.07. «Механизация сельского хозяйства» – план приема – 20 человек;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</w:t>
      </w:r>
      <w:r w:rsidRPr="008A444C">
        <w:rPr>
          <w:rFonts w:ascii="Times New Roman" w:hAnsi="Times New Roman"/>
          <w:sz w:val="24"/>
          <w:szCs w:val="24"/>
        </w:rPr>
        <w:t xml:space="preserve">рием составил </w:t>
      </w:r>
      <w:r>
        <w:rPr>
          <w:rFonts w:ascii="Times New Roman" w:hAnsi="Times New Roman"/>
          <w:sz w:val="24"/>
          <w:szCs w:val="24"/>
        </w:rPr>
        <w:t>–</w:t>
      </w:r>
      <w:r w:rsidRPr="008A4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29чел. 6человек  переведены на 2-й курс (11 классов)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42чел. + 42чел. + 42чел = 126 : 3 = 42чел. (среднее за 2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38.02.01. «Экономика и бухгалтерский учет (по отраслям)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план приема – 20 человек; прием составил – 18 чел.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39чел. + 39чел. + 39чел. = 117 : 3 = 39чел. (среднее за 2 квартал)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Бочкарев Г.В. гр. АМ-311 и Табункова В.А. гр. ПК-321 до достижения 18 летнего возраста  были опекаемые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35.02.05. «Агрономия»    5 человек обучается на платной основе.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35.02.07. «Механизация сельского хозяйства» 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38.02.01. Экономика и бухгалтерский учет (по отраслям)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программа для обучающихся с ограниченными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возможностями здоровья (ОВЗ)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8">
        <w:rPr>
          <w:rFonts w:ascii="Times New Roman" w:hAnsi="Times New Roman"/>
          <w:b/>
          <w:sz w:val="24"/>
          <w:szCs w:val="24"/>
        </w:rPr>
        <w:t>очное обучение</w:t>
      </w:r>
    </w:p>
    <w:p w:rsidR="00F21918" w:rsidRPr="00B634C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23человек * 6часов * 68 дней = 9384 человеко-часов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отчисление  4 человека, 2 трудоустройство, 2 перемена место жительства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53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ОГПОБУ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«Сельскохозяйственный техникум»                                     В.Ю.Куликов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 Гурский А.А.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jc w:val="right"/>
      </w:pPr>
      <w:r>
        <w:t>Приложение 1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Пояснительная записка к отчету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государственных услуг физическим и (или) юридическим лицам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ОГПОБУ «Сельскохозяйственный техникум»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третий квартал 2017</w:t>
      </w:r>
      <w:r w:rsidRPr="008A444C">
        <w:rPr>
          <w:rFonts w:ascii="Times New Roman" w:hAnsi="Times New Roman"/>
          <w:sz w:val="24"/>
          <w:szCs w:val="24"/>
        </w:rPr>
        <w:t>г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Отклонения значения, утвержденного в государственном задании на отчетный период, от фактического значения за отчетный период произошли по причине: не выполнения плана набора, и отчисление</w:t>
      </w:r>
      <w:r>
        <w:rPr>
          <w:rFonts w:ascii="Times New Roman" w:hAnsi="Times New Roman"/>
          <w:sz w:val="24"/>
          <w:szCs w:val="24"/>
        </w:rPr>
        <w:t xml:space="preserve"> студентов по окончание</w:t>
      </w:r>
      <w:r w:rsidRPr="008A444C">
        <w:rPr>
          <w:rFonts w:ascii="Times New Roman" w:hAnsi="Times New Roman"/>
          <w:sz w:val="24"/>
          <w:szCs w:val="24"/>
        </w:rPr>
        <w:t xml:space="preserve"> обучения а также за неуспеваемость.</w:t>
      </w:r>
    </w:p>
    <w:p w:rsidR="00F21918" w:rsidRPr="00F86A1E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23.01.03. «Автомеханик»  -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23чел. + 23чел. + 23чел. = 69  : 3 = 23 чел.   (среднее за 2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Отсутствие набора</w:t>
      </w:r>
    </w:p>
    <w:p w:rsidR="00F21918" w:rsidRDefault="00F21918" w:rsidP="002842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35.01.13. «Тракторист-машинист сельскохозяйственного производства»   план приема 25 чел,                                             набор не состоялся 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38.02.01. «Экономика и бухгалтерский учет (по отраслям)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план приема – 20 человек; прием составил – 12 чел.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27чел. + 27чел. + 35чел. = 89 : 3 = 29чел. (среднее за 2 квартал)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выполнение плана набора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35.02.05. «Агрономия»    5 человек обучается на платной основе.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35.02.07. «Механизация сельского хозяйства» 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38.02.01. Экономика и бухгалтерский учет (по отраслям)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программа для обучающихся с ограниченными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возможностями здоровья (ОВЗ)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8">
        <w:rPr>
          <w:rFonts w:ascii="Times New Roman" w:hAnsi="Times New Roman"/>
          <w:b/>
          <w:sz w:val="24"/>
          <w:szCs w:val="24"/>
        </w:rPr>
        <w:t>очное обучение</w:t>
      </w:r>
    </w:p>
    <w:p w:rsidR="00F21918" w:rsidRPr="00B634C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36человек * 6часов * 26 дней = 5616 человеко-часов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53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ОГПОБУ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«Сельскохозяйственный техникум»                                     В.Ю.Куликов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 Гурский А.А.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jc w:val="right"/>
      </w:pPr>
      <w:r>
        <w:t>Приложение 1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Пояснительная записка к отчету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 результатах выполнения государственных заданий на оказание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государственных услуг физическим и (или) юридическим лицам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ОГПОБУ «Сельскохозяйственный техникум»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четвертый квартал 2017</w:t>
      </w:r>
      <w:r w:rsidRPr="008A444C">
        <w:rPr>
          <w:rFonts w:ascii="Times New Roman" w:hAnsi="Times New Roman"/>
          <w:sz w:val="24"/>
          <w:szCs w:val="24"/>
        </w:rPr>
        <w:t>г</w:t>
      </w:r>
    </w:p>
    <w:p w:rsidR="00F21918" w:rsidRPr="008A444C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44C">
        <w:rPr>
          <w:rFonts w:ascii="Times New Roman" w:hAnsi="Times New Roman"/>
          <w:sz w:val="24"/>
          <w:szCs w:val="24"/>
        </w:rPr>
        <w:t>Отклонения значения, утвержденного в государственном задании на отчетный период, от фактического значения за отчетный период произошли по причине: не выполнения плана набора, и отчисление</w:t>
      </w:r>
      <w:r>
        <w:rPr>
          <w:rFonts w:ascii="Times New Roman" w:hAnsi="Times New Roman"/>
          <w:sz w:val="24"/>
          <w:szCs w:val="24"/>
        </w:rPr>
        <w:t xml:space="preserve"> студентов по окончание</w:t>
      </w:r>
      <w:r w:rsidRPr="008A444C">
        <w:rPr>
          <w:rFonts w:ascii="Times New Roman" w:hAnsi="Times New Roman"/>
          <w:sz w:val="24"/>
          <w:szCs w:val="24"/>
        </w:rPr>
        <w:t xml:space="preserve"> обучения а также за неуспеваемость.</w:t>
      </w:r>
    </w:p>
    <w:p w:rsidR="00F21918" w:rsidRPr="00F86A1E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23.01.03. «Автомеханик»  -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23чел. + 22чел. + 20чел. = 65  : 3 = 21 чел.   (среднее за 4 квартал)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Отсутствие набора</w:t>
      </w:r>
    </w:p>
    <w:p w:rsidR="00F21918" w:rsidRDefault="00F21918" w:rsidP="002842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35.01.13. «Тракторист-машинист сельскохозяйственного производства»   план приема 25 чел,                                             набор не состоялся 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38.02.01. «Экономика и бухгалтерский учет (по отраслям)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план приема – 20 человек; прием составил – 12 чел.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37чел. + 38чел. + 37чел. = 112 : 3 = 37чел. (среднее за 4 квартал)</w:t>
      </w:r>
    </w:p>
    <w:p w:rsidR="00F21918" w:rsidRDefault="00F21918" w:rsidP="002842CE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выполнение плана набора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Заочное отделение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35.02.05. «Агрономия»    5 человек обучается на платной основе.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35.02.07. «Механизация сельского хозяйства» 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38.02.01. Экономика и бухгалтерский учет (по отраслям) бюджетное  и  внебюджетное обучение, отчисление как не выход на сессии повторно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программа для обучающихся с ограниченными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возможностями здоровья (ОВЗ)</w:t>
      </w:r>
    </w:p>
    <w:p w:rsidR="00F21918" w:rsidRDefault="00F21918" w:rsidP="00284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8">
        <w:rPr>
          <w:rFonts w:ascii="Times New Roman" w:hAnsi="Times New Roman"/>
          <w:b/>
          <w:sz w:val="24"/>
          <w:szCs w:val="24"/>
        </w:rPr>
        <w:t>очное обучение</w:t>
      </w:r>
    </w:p>
    <w:p w:rsidR="00F21918" w:rsidRPr="00B634C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30человек * 6часов * 79 дней = 14220 человеко-часов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53D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 ОГПОБУ 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«Сельскохозяйственный техникум»                                     В.Ю.Куликов</w:t>
      </w: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918" w:rsidRDefault="00F21918" w:rsidP="00284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 Гурский А.А.</w:t>
      </w:r>
    </w:p>
    <w:p w:rsidR="00F21918" w:rsidRDefault="00F21918"/>
    <w:sectPr w:rsidR="00F21918" w:rsidSect="00EB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55"/>
    <w:rsid w:val="000A20CA"/>
    <w:rsid w:val="000C3522"/>
    <w:rsid w:val="000D47EB"/>
    <w:rsid w:val="000E7EDB"/>
    <w:rsid w:val="002842CE"/>
    <w:rsid w:val="002E3AC9"/>
    <w:rsid w:val="00324881"/>
    <w:rsid w:val="00324D45"/>
    <w:rsid w:val="00404316"/>
    <w:rsid w:val="0046085E"/>
    <w:rsid w:val="00476A53"/>
    <w:rsid w:val="004C0355"/>
    <w:rsid w:val="00526CD4"/>
    <w:rsid w:val="0055493F"/>
    <w:rsid w:val="00572C3A"/>
    <w:rsid w:val="008A444C"/>
    <w:rsid w:val="009A749C"/>
    <w:rsid w:val="00B634C8"/>
    <w:rsid w:val="00BA3CF1"/>
    <w:rsid w:val="00BB353D"/>
    <w:rsid w:val="00C320E6"/>
    <w:rsid w:val="00C41BA1"/>
    <w:rsid w:val="00D521C7"/>
    <w:rsid w:val="00DF0453"/>
    <w:rsid w:val="00E22E95"/>
    <w:rsid w:val="00E22FC5"/>
    <w:rsid w:val="00EB75AB"/>
    <w:rsid w:val="00F21918"/>
    <w:rsid w:val="00F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2F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22F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22FC5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E22FC5"/>
    <w:rPr>
      <w:rFonts w:cs="Times New Roman"/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22FC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588DCBBA2A60B111EBA80C0058AEEC0C2D77F58062AFE4197B2B7D6aAzEC" TargetMode="External"/><Relationship Id="rId13" Type="http://schemas.openxmlformats.org/officeDocument/2006/relationships/hyperlink" Target="consultantplus://offline/ref=8A6588DCBBA2A60B111EBA80C0058AEEC0C2D77F58062AFE4197B2B7D6aAzEC" TargetMode="External"/><Relationship Id="rId18" Type="http://schemas.openxmlformats.org/officeDocument/2006/relationships/hyperlink" Target="consultantplus://offline/ref=8A6588DCBBA2A60B111EBA80C0058AEEC0C3D8735E0A2AFE4197B2B7D6AE674A4E055EAA5D9AF544aCz8C" TargetMode="External"/><Relationship Id="rId26" Type="http://schemas.openxmlformats.org/officeDocument/2006/relationships/hyperlink" Target="consultantplus://offline/ref=8A6588DCBBA2A60B111EBA80C0058AEEC0C3D8735E0A2AFE4197B2B7D6AE674A4E055EAA5D9AF544aCz8C" TargetMode="External"/><Relationship Id="rId39" Type="http://schemas.openxmlformats.org/officeDocument/2006/relationships/hyperlink" Target="consultantplus://offline/ref=8A6588DCBBA2A60B111EBA80C0058AEEC0C2D77F58062AFE4197B2B7D6aAz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6588DCBBA2A60B111EBA80C0058AEEC0C2D77F58062AFE4197B2B7D6aAzEC" TargetMode="External"/><Relationship Id="rId34" Type="http://schemas.openxmlformats.org/officeDocument/2006/relationships/hyperlink" Target="consultantplus://offline/ref=8A6588DCBBA2A60B111EBA80C0058AEEC0C2D77F58062AFE4197B2B7D6aAzEC" TargetMode="External"/><Relationship Id="rId42" Type="http://schemas.openxmlformats.org/officeDocument/2006/relationships/hyperlink" Target="consultantplus://offline/ref=8A6588DCBBA2A60B111EBA80C0058AEEC0C2D77F58062AFE4197B2B7D6aAzE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A6588DCBBA2A60B111EBA80C0058AEEC0C3D8735E0A2AFE4197B2B7D6AE674A4E055EAA5D9AF544aCz8C" TargetMode="External"/><Relationship Id="rId12" Type="http://schemas.openxmlformats.org/officeDocument/2006/relationships/hyperlink" Target="consultantplus://offline/ref=8A6588DCBBA2A60B111EBA80C0058AEEC0C2D77F58062AFE4197B2B7D6aAzEC" TargetMode="External"/><Relationship Id="rId17" Type="http://schemas.openxmlformats.org/officeDocument/2006/relationships/hyperlink" Target="consultantplus://offline/ref=8A6588DCBBA2A60B111EBA80C0058AEEC0C3D8735E0A2AFE4197B2B7D6AE674A4E055EAA5D9AF544aCz8C" TargetMode="External"/><Relationship Id="rId25" Type="http://schemas.openxmlformats.org/officeDocument/2006/relationships/hyperlink" Target="consultantplus://offline/ref=8A6588DCBBA2A60B111EBA80C0058AEEC0C3D8735E0A2AFE4197B2B7D6AE674A4E055EAA5D9AF544aCz8C" TargetMode="External"/><Relationship Id="rId33" Type="http://schemas.openxmlformats.org/officeDocument/2006/relationships/hyperlink" Target="consultantplus://offline/ref=8A6588DCBBA2A60B111EBA80C0058AEEC0C2D77F58062AFE4197B2B7D6aAzEC" TargetMode="External"/><Relationship Id="rId38" Type="http://schemas.openxmlformats.org/officeDocument/2006/relationships/hyperlink" Target="consultantplus://offline/ref=8A6588DCBBA2A60B111EBA80C0058AEEC0C3D8735E0A2AFE4197B2B7D6AE674A4E055EAA5D9AF544aCz8C" TargetMode="External"/><Relationship Id="rId46" Type="http://schemas.openxmlformats.org/officeDocument/2006/relationships/hyperlink" Target="consultantplus://offline/ref=8A6588DCBBA2A60B111EBA80C0058AEEC0C2D77F58062AFE4197B2B7D6aAz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6588DCBBA2A60B111EBA80C0058AEEC0CDD572580B2AFE4197B2B7D6aAzEC" TargetMode="External"/><Relationship Id="rId20" Type="http://schemas.openxmlformats.org/officeDocument/2006/relationships/hyperlink" Target="consultantplus://offline/ref=8A6588DCBBA2A60B111EBA80C0058AEEC0C2D77F58062AFE4197B2B7D6aAzEC" TargetMode="External"/><Relationship Id="rId29" Type="http://schemas.openxmlformats.org/officeDocument/2006/relationships/hyperlink" Target="consultantplus://offline/ref=8A6588DCBBA2A60B111EBA80C0058AEEC0C2D77F58062AFE4197B2B7D6aAzEC" TargetMode="External"/><Relationship Id="rId41" Type="http://schemas.openxmlformats.org/officeDocument/2006/relationships/hyperlink" Target="consultantplus://offline/ref=8A6588DCBBA2A60B111EBA80C0058AEEC0C2D77F58062AFE4197B2B7D6aAz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588DCBBA2A60B111EBA80C0058AEEC0C3D8735E0A2AFE4197B2B7D6AE674A4E055EAA5D9AF544aCz8C" TargetMode="External"/><Relationship Id="rId11" Type="http://schemas.openxmlformats.org/officeDocument/2006/relationships/hyperlink" Target="consultantplus://offline/ref=8A6588DCBBA2A60B111EBA80C0058AEEC0C2D77F58062AFE4197B2B7D6aAzEC" TargetMode="External"/><Relationship Id="rId24" Type="http://schemas.openxmlformats.org/officeDocument/2006/relationships/hyperlink" Target="consultantplus://offline/ref=8A6588DCBBA2A60B111EBA80C0058AEEC0CDD572580B2AFE4197B2B7D6aAzEC" TargetMode="External"/><Relationship Id="rId32" Type="http://schemas.openxmlformats.org/officeDocument/2006/relationships/hyperlink" Target="consultantplus://offline/ref=8A6588DCBBA2A60B111EBA80C0058AEEC0C2D77F58062AFE4197B2B7D6aAzEC" TargetMode="External"/><Relationship Id="rId37" Type="http://schemas.openxmlformats.org/officeDocument/2006/relationships/hyperlink" Target="consultantplus://offline/ref=8A6588DCBBA2A60B111EBA80C0058AEEC0C3D8735E0A2AFE4197B2B7D6AE674A4E055EAA5D9AF544aCz8C" TargetMode="External"/><Relationship Id="rId40" Type="http://schemas.openxmlformats.org/officeDocument/2006/relationships/hyperlink" Target="consultantplus://offline/ref=8A6588DCBBA2A60B111EBA80C0058AEEC0C2D77F58062AFE4197B2B7D6aAzEC" TargetMode="External"/><Relationship Id="rId45" Type="http://schemas.openxmlformats.org/officeDocument/2006/relationships/hyperlink" Target="consultantplus://offline/ref=8A6588DCBBA2A60B111EBA80C0058AEEC0C2D77F58062AFE4197B2B7D6aAzEC" TargetMode="External"/><Relationship Id="rId5" Type="http://schemas.openxmlformats.org/officeDocument/2006/relationships/hyperlink" Target="consultantplus://offline/ref=8A6588DCBBA2A60B111EBA80C0058AEEC0C3D8735E0A2AFE4197B2B7D6AE674A4E055EAA5D9AF544aCz8C" TargetMode="External"/><Relationship Id="rId15" Type="http://schemas.openxmlformats.org/officeDocument/2006/relationships/hyperlink" Target="consultantplus://offline/ref=8A6588DCBBA2A60B111EBA80C0058AEEC0C2D77F58062AFE4197B2B7D6aAzEC" TargetMode="External"/><Relationship Id="rId23" Type="http://schemas.openxmlformats.org/officeDocument/2006/relationships/hyperlink" Target="consultantplus://offline/ref=8A6588DCBBA2A60B111EBA80C0058AEEC0C2D77F58062AFE4197B2B7D6aAzEC" TargetMode="External"/><Relationship Id="rId28" Type="http://schemas.openxmlformats.org/officeDocument/2006/relationships/hyperlink" Target="consultantplus://offline/ref=8A6588DCBBA2A60B111EBA80C0058AEEC0C2D77F58062AFE4197B2B7D6aAzEC" TargetMode="External"/><Relationship Id="rId36" Type="http://schemas.openxmlformats.org/officeDocument/2006/relationships/hyperlink" Target="consultantplus://offline/ref=8A6588DCBBA2A60B111EBA80C0058AEEC0C3D8735E0A2AFE4197B2B7D6AE674A4E055EAA5D9AF544aCz8C" TargetMode="External"/><Relationship Id="rId10" Type="http://schemas.openxmlformats.org/officeDocument/2006/relationships/hyperlink" Target="consultantplus://offline/ref=8A6588DCBBA2A60B111EBA80C0058AEEC0C2D77F58062AFE4197B2B7D6aAzEC" TargetMode="External"/><Relationship Id="rId19" Type="http://schemas.openxmlformats.org/officeDocument/2006/relationships/hyperlink" Target="consultantplus://offline/ref=8A6588DCBBA2A60B111EBA80C0058AEEC0C3D8735E0A2AFE4197B2B7D6AE674A4E055EAA5D9AF544aCz8C" TargetMode="External"/><Relationship Id="rId31" Type="http://schemas.openxmlformats.org/officeDocument/2006/relationships/hyperlink" Target="consultantplus://offline/ref=8A6588DCBBA2A60B111EBA80C0058AEEC0C2D77F58062AFE4197B2B7D6aAzEC" TargetMode="External"/><Relationship Id="rId44" Type="http://schemas.openxmlformats.org/officeDocument/2006/relationships/hyperlink" Target="consultantplus://offline/ref=8A6588DCBBA2A60B111EBA80C0058AEEC0C2D77F58062AFE4197B2B7D6aAzEC" TargetMode="External"/><Relationship Id="rId4" Type="http://schemas.openxmlformats.org/officeDocument/2006/relationships/hyperlink" Target="consultantplus://offline/ref=8A6588DCBBA2A60B111EBA80C0058AEEC0CDD572580B2AFE4197B2B7D6aAzEC" TargetMode="External"/><Relationship Id="rId9" Type="http://schemas.openxmlformats.org/officeDocument/2006/relationships/hyperlink" Target="consultantplus://offline/ref=8A6588DCBBA2A60B111EBA80C0058AEEC0C2D77F58062AFE4197B2B7D6aAzEC" TargetMode="External"/><Relationship Id="rId14" Type="http://schemas.openxmlformats.org/officeDocument/2006/relationships/hyperlink" Target="consultantplus://offline/ref=8A6588DCBBA2A60B111EBA80C0058AEEC0C2D77F58062AFE4197B2B7D6aAzEC" TargetMode="External"/><Relationship Id="rId22" Type="http://schemas.openxmlformats.org/officeDocument/2006/relationships/hyperlink" Target="consultantplus://offline/ref=8A6588DCBBA2A60B111EBA80C0058AEEC0C2D77F58062AFE4197B2B7D6aAzEC" TargetMode="External"/><Relationship Id="rId27" Type="http://schemas.openxmlformats.org/officeDocument/2006/relationships/hyperlink" Target="consultantplus://offline/ref=8A6588DCBBA2A60B111EBA80C0058AEEC0C3D8735E0A2AFE4197B2B7D6AE674A4E055EAA5D9AF544aCz8C" TargetMode="External"/><Relationship Id="rId30" Type="http://schemas.openxmlformats.org/officeDocument/2006/relationships/hyperlink" Target="consultantplus://offline/ref=8A6588DCBBA2A60B111EBA80C0058AEEC0C2D77F58062AFE4197B2B7D6aAzEC" TargetMode="External"/><Relationship Id="rId35" Type="http://schemas.openxmlformats.org/officeDocument/2006/relationships/hyperlink" Target="consultantplus://offline/ref=8A6588DCBBA2A60B111EBA80C0058AEEC0CDD572580B2AFE4197B2B7D6aAzEC" TargetMode="External"/><Relationship Id="rId43" Type="http://schemas.openxmlformats.org/officeDocument/2006/relationships/hyperlink" Target="consultantplus://offline/ref=8A6588DCBBA2A60B111EBA80C0058AEEC0C2D77F58062AFE4197B2B7D6aAzE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44</Pages>
  <Words>9421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1</cp:lastModifiedBy>
  <cp:revision>13</cp:revision>
  <dcterms:created xsi:type="dcterms:W3CDTF">2017-10-18T09:34:00Z</dcterms:created>
  <dcterms:modified xsi:type="dcterms:W3CDTF">2018-04-10T00:38:00Z</dcterms:modified>
</cp:coreProperties>
</file>