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B1" w:rsidRPr="00C87F84" w:rsidRDefault="002729B1" w:rsidP="00061B6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87F84">
        <w:rPr>
          <w:rFonts w:ascii="Times New Roman" w:hAnsi="Times New Roman"/>
        </w:rPr>
        <w:t>Лицензия на право ведения образовательной дея</w:t>
      </w:r>
      <w:r>
        <w:rPr>
          <w:rFonts w:ascii="Times New Roman" w:hAnsi="Times New Roman"/>
        </w:rPr>
        <w:t>тельности серия 79 Л01 № 0000107, регистрационный номер № 967</w:t>
      </w:r>
      <w:r w:rsidRPr="00C87F84">
        <w:rPr>
          <w:rFonts w:ascii="Times New Roman" w:hAnsi="Times New Roman"/>
        </w:rPr>
        <w:t xml:space="preserve">, выдана 27 июня 2014 г. комитетом образования Еврейской автономной области. </w:t>
      </w:r>
    </w:p>
    <w:p w:rsidR="002729B1" w:rsidRPr="00C87F84" w:rsidRDefault="002729B1" w:rsidP="00061B6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87F84">
        <w:rPr>
          <w:rFonts w:ascii="Times New Roman" w:hAnsi="Times New Roman"/>
        </w:rPr>
        <w:t>Свидетельство о государственной ак</w:t>
      </w:r>
      <w:r>
        <w:rPr>
          <w:rFonts w:ascii="Times New Roman" w:hAnsi="Times New Roman"/>
        </w:rPr>
        <w:t>кредитации серия 79А02 № 0000073</w:t>
      </w:r>
      <w:r w:rsidRPr="00C87F84">
        <w:rPr>
          <w:rFonts w:ascii="Times New Roman" w:hAnsi="Times New Roman"/>
        </w:rPr>
        <w:t>, реги</w:t>
      </w:r>
      <w:r>
        <w:rPr>
          <w:rFonts w:ascii="Times New Roman" w:hAnsi="Times New Roman"/>
        </w:rPr>
        <w:t>страционный № 600</w:t>
      </w:r>
      <w:r w:rsidRPr="00C87F84">
        <w:rPr>
          <w:rFonts w:ascii="Times New Roman" w:hAnsi="Times New Roman"/>
        </w:rPr>
        <w:t xml:space="preserve">, выдано </w:t>
      </w:r>
      <w:r>
        <w:rPr>
          <w:rFonts w:ascii="Times New Roman" w:hAnsi="Times New Roman"/>
        </w:rPr>
        <w:t>04</w:t>
      </w:r>
      <w:r w:rsidRPr="00C87F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 w:rsidRPr="00C87F84">
        <w:rPr>
          <w:rFonts w:ascii="Times New Roman" w:hAnsi="Times New Roman"/>
        </w:rPr>
        <w:t xml:space="preserve"> 2014 г. комитетом образования Еврейской автономной области: техникум имеет право на выдачу документов государственного образца согласно приложению № 1 к свидетельству. </w:t>
      </w:r>
    </w:p>
    <w:p w:rsidR="002729B1" w:rsidRPr="00C87F84" w:rsidRDefault="002729B1" w:rsidP="00061B6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F84">
        <w:rPr>
          <w:rFonts w:ascii="Times New Roman" w:hAnsi="Times New Roman"/>
        </w:rPr>
        <w:t>Обучение и воспит</w:t>
      </w:r>
      <w:r>
        <w:rPr>
          <w:rFonts w:ascii="Times New Roman" w:hAnsi="Times New Roman"/>
        </w:rPr>
        <w:t>ание в ОГПОБУ «Сельскохозяйственный техникум</w:t>
      </w:r>
      <w:r w:rsidRPr="00C87F84">
        <w:rPr>
          <w:rFonts w:ascii="Times New Roman" w:hAnsi="Times New Roman"/>
        </w:rPr>
        <w:t xml:space="preserve">» ведется </w:t>
      </w:r>
      <w:r w:rsidRPr="00061B62">
        <w:rPr>
          <w:rFonts w:ascii="Times New Roman" w:hAnsi="Times New Roman"/>
          <w:b/>
        </w:rPr>
        <w:t>на русском языке.</w:t>
      </w:r>
    </w:p>
    <w:p w:rsidR="002729B1" w:rsidRPr="00C87F84" w:rsidRDefault="002729B1" w:rsidP="00061B62">
      <w:pPr>
        <w:spacing w:after="0" w:line="240" w:lineRule="auto"/>
        <w:jc w:val="both"/>
        <w:rPr>
          <w:rFonts w:ascii="Times New Roman" w:hAnsi="Times New Roman"/>
        </w:rPr>
      </w:pPr>
      <w:r w:rsidRPr="00C87F84">
        <w:rPr>
          <w:rFonts w:ascii="Times New Roman" w:hAnsi="Times New Roman"/>
        </w:rPr>
        <w:t>Обучение в техникуме осуществляется в</w:t>
      </w:r>
      <w:r>
        <w:rPr>
          <w:rFonts w:ascii="Times New Roman" w:hAnsi="Times New Roman"/>
        </w:rPr>
        <w:t xml:space="preserve"> очной и заочной </w:t>
      </w:r>
      <w:r w:rsidRPr="00C87F84">
        <w:rPr>
          <w:rFonts w:ascii="Times New Roman" w:hAnsi="Times New Roman"/>
        </w:rPr>
        <w:t>фор</w:t>
      </w:r>
      <w:r>
        <w:rPr>
          <w:rFonts w:ascii="Times New Roman" w:hAnsi="Times New Roman"/>
        </w:rPr>
        <w:t>ме</w:t>
      </w:r>
      <w:r w:rsidRPr="00C87F84">
        <w:rPr>
          <w:rFonts w:ascii="Times New Roman" w:hAnsi="Times New Roman"/>
        </w:rPr>
        <w:t xml:space="preserve"> по программам среднего профессионального образования и профессионального обучения по следующим профессиям и специальностям:</w:t>
      </w:r>
    </w:p>
    <w:p w:rsidR="002729B1" w:rsidRPr="00C87F84" w:rsidRDefault="002729B1" w:rsidP="00C87F84">
      <w:pPr>
        <w:spacing w:after="0" w:line="240" w:lineRule="auto"/>
        <w:rPr>
          <w:rFonts w:ascii="Times New Roman" w:hAnsi="Times New Roman"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218"/>
        <w:gridCol w:w="1870"/>
        <w:gridCol w:w="851"/>
        <w:gridCol w:w="1789"/>
        <w:gridCol w:w="851"/>
        <w:gridCol w:w="1679"/>
        <w:gridCol w:w="1142"/>
        <w:gridCol w:w="1134"/>
        <w:gridCol w:w="1985"/>
      </w:tblGrid>
      <w:tr w:rsidR="002729B1" w:rsidRPr="00774E7C" w:rsidTr="00774E7C">
        <w:tblPrEx>
          <w:tblCellMar>
            <w:top w:w="0" w:type="dxa"/>
            <w:bottom w:w="0" w:type="dxa"/>
          </w:tblCellMar>
        </w:tblPrEx>
        <w:trPr>
          <w:cantSplit/>
          <w:trHeight w:val="1578"/>
        </w:trPr>
        <w:tc>
          <w:tcPr>
            <w:tcW w:w="340" w:type="dxa"/>
            <w:vMerge w:val="restart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№ п/п</w:t>
            </w:r>
          </w:p>
        </w:tc>
        <w:tc>
          <w:tcPr>
            <w:tcW w:w="2218" w:type="dxa"/>
            <w:vMerge w:val="restart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Наименование основной образовательной программы</w:t>
            </w:r>
          </w:p>
        </w:tc>
        <w:tc>
          <w:tcPr>
            <w:tcW w:w="1870" w:type="dxa"/>
            <w:vMerge w:val="restart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2640" w:type="dxa"/>
            <w:gridSpan w:val="2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2530" w:type="dxa"/>
            <w:gridSpan w:val="2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Профессия, специальность и направление подготовки</w:t>
            </w:r>
          </w:p>
        </w:tc>
        <w:tc>
          <w:tcPr>
            <w:tcW w:w="1142" w:type="dxa"/>
            <w:vMerge w:val="restart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Срок получения образования</w:t>
            </w:r>
          </w:p>
        </w:tc>
        <w:tc>
          <w:tcPr>
            <w:tcW w:w="1134" w:type="dxa"/>
            <w:vMerge w:val="restart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Вид образовательной</w:t>
            </w:r>
          </w:p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Документ об образовании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40" w:type="dxa"/>
            <w:vMerge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vMerge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Код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Код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42" w:type="dxa"/>
            <w:vMerge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1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11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1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19.00.00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Промышленная экология и биотехнологии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19.01.17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Повар,</w:t>
            </w:r>
          </w:p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кондитер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134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985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23.00.00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Техника и технологии наземного транспорта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23.01.03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Автомеханик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134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985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35.00.00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Сельское, лесное и рыбное хозяйство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35.02.05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134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985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4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35.00.00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Сельское, лесное и рыбное хозяйство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35.02.07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Механизация сельского хозяйства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134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985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5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36.00.00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Ветеринария и зоотехния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36.02.01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134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985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</w:tr>
      <w:tr w:rsidR="002729B1" w:rsidRPr="00774E7C" w:rsidTr="00774E7C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6</w:t>
            </w:r>
          </w:p>
        </w:tc>
        <w:tc>
          <w:tcPr>
            <w:tcW w:w="2218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Основная профессиональная образовательная программа</w:t>
            </w:r>
          </w:p>
        </w:tc>
        <w:tc>
          <w:tcPr>
            <w:tcW w:w="1870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38.00.00</w:t>
            </w:r>
          </w:p>
        </w:tc>
        <w:tc>
          <w:tcPr>
            <w:tcW w:w="178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Экономика и управление</w:t>
            </w:r>
          </w:p>
        </w:tc>
        <w:tc>
          <w:tcPr>
            <w:tcW w:w="851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38.02.01</w:t>
            </w:r>
          </w:p>
        </w:tc>
        <w:tc>
          <w:tcPr>
            <w:tcW w:w="1679" w:type="dxa"/>
          </w:tcPr>
          <w:p w:rsidR="002729B1" w:rsidRPr="00774E7C" w:rsidRDefault="002729B1" w:rsidP="00774E7C">
            <w:pPr>
              <w:spacing w:after="0" w:line="240" w:lineRule="auto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142" w:type="dxa"/>
          </w:tcPr>
          <w:p w:rsidR="002729B1" w:rsidRPr="00774E7C" w:rsidRDefault="002729B1" w:rsidP="0077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E7C"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134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985" w:type="dxa"/>
          </w:tcPr>
          <w:p w:rsidR="002729B1" w:rsidRPr="00774E7C" w:rsidRDefault="002729B1" w:rsidP="00A3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</w:tc>
      </w:tr>
    </w:tbl>
    <w:p w:rsidR="002729B1" w:rsidRPr="00C87F84" w:rsidRDefault="002729B1" w:rsidP="00C87F84">
      <w:pPr>
        <w:rPr>
          <w:rFonts w:ascii="Times New Roman" w:hAnsi="Times New Roman"/>
        </w:rPr>
      </w:pPr>
    </w:p>
    <w:p w:rsidR="002729B1" w:rsidRPr="00C87F84" w:rsidRDefault="002729B1" w:rsidP="00C717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87F84">
        <w:rPr>
          <w:rFonts w:ascii="Times New Roman" w:hAnsi="Times New Roman"/>
        </w:rPr>
        <w:t xml:space="preserve">Прием в техникум для обучения по программам подготовки квалифицированных рабочих, служащих (ППКРС), программам подготовки специалистов среднего звена (ППССЗ) и программам профессионального обучения осуществляется по заявлениям лиц, имеющих основное общее и (или) среднее общее образование. </w:t>
      </w:r>
    </w:p>
    <w:p w:rsidR="002729B1" w:rsidRPr="00C87F84" w:rsidRDefault="002729B1" w:rsidP="00C717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87F84">
        <w:rPr>
          <w:rFonts w:ascii="Times New Roman" w:hAnsi="Times New Roman"/>
        </w:rPr>
        <w:t>Абитуриенты имеют право получить среднее профессиональное образование по программам подготовки квалифицированных рабочих, служащих; программам подготовки специалистов среднего звена и программам профессионального обучения на общедоступной и бесплатной основе в техникуме, если образование данного уровня получают впервые.</w:t>
      </w:r>
    </w:p>
    <w:sectPr w:rsidR="002729B1" w:rsidRPr="00C87F84" w:rsidSect="00B41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365"/>
    <w:multiLevelType w:val="hybridMultilevel"/>
    <w:tmpl w:val="0FD60492"/>
    <w:lvl w:ilvl="0" w:tplc="1DAE18C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920BA"/>
    <w:multiLevelType w:val="multilevel"/>
    <w:tmpl w:val="8A5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42AB3"/>
    <w:multiLevelType w:val="multilevel"/>
    <w:tmpl w:val="F29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3D2"/>
    <w:rsid w:val="00061B62"/>
    <w:rsid w:val="000769DF"/>
    <w:rsid w:val="00106B78"/>
    <w:rsid w:val="00202922"/>
    <w:rsid w:val="0025178C"/>
    <w:rsid w:val="00255E7A"/>
    <w:rsid w:val="002729B1"/>
    <w:rsid w:val="002B5BD8"/>
    <w:rsid w:val="003643D2"/>
    <w:rsid w:val="003755F7"/>
    <w:rsid w:val="003C62D9"/>
    <w:rsid w:val="00497FC3"/>
    <w:rsid w:val="00531923"/>
    <w:rsid w:val="00587DF2"/>
    <w:rsid w:val="00623E54"/>
    <w:rsid w:val="006473CF"/>
    <w:rsid w:val="006D2F33"/>
    <w:rsid w:val="007403CC"/>
    <w:rsid w:val="00762D9D"/>
    <w:rsid w:val="007708F3"/>
    <w:rsid w:val="00774E7C"/>
    <w:rsid w:val="008A6F41"/>
    <w:rsid w:val="008B6832"/>
    <w:rsid w:val="008F0FAF"/>
    <w:rsid w:val="00985718"/>
    <w:rsid w:val="00A1112F"/>
    <w:rsid w:val="00A317B5"/>
    <w:rsid w:val="00A7559A"/>
    <w:rsid w:val="00A76F62"/>
    <w:rsid w:val="00AA686F"/>
    <w:rsid w:val="00AC7CB0"/>
    <w:rsid w:val="00AE07F7"/>
    <w:rsid w:val="00AE0A74"/>
    <w:rsid w:val="00AF114F"/>
    <w:rsid w:val="00B410A3"/>
    <w:rsid w:val="00B604D0"/>
    <w:rsid w:val="00B64F70"/>
    <w:rsid w:val="00BA5FB6"/>
    <w:rsid w:val="00BB0F15"/>
    <w:rsid w:val="00BB3FB3"/>
    <w:rsid w:val="00BC73CA"/>
    <w:rsid w:val="00C601F6"/>
    <w:rsid w:val="00C71713"/>
    <w:rsid w:val="00C828CA"/>
    <w:rsid w:val="00C87F84"/>
    <w:rsid w:val="00CD4F9F"/>
    <w:rsid w:val="00D11AD0"/>
    <w:rsid w:val="00DA3483"/>
    <w:rsid w:val="00F0437F"/>
    <w:rsid w:val="00F07F8D"/>
    <w:rsid w:val="00F22189"/>
    <w:rsid w:val="00F2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643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43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643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3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43D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43D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64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643D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643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3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55F7"/>
    <w:pPr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5F7"/>
    <w:rPr>
      <w:rFonts w:ascii="Times New Roman" w:hAnsi="Times New Roman" w:cs="Times New Roman"/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B41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10A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1112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1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Очная форма обучения</dc:title>
  <dc:subject/>
  <dc:creator>Metodist</dc:creator>
  <cp:keywords/>
  <dc:description/>
  <cp:lastModifiedBy>1</cp:lastModifiedBy>
  <cp:revision>3</cp:revision>
  <cp:lastPrinted>2017-03-03T04:43:00Z</cp:lastPrinted>
  <dcterms:created xsi:type="dcterms:W3CDTF">2017-03-03T05:30:00Z</dcterms:created>
  <dcterms:modified xsi:type="dcterms:W3CDTF">2017-03-05T23:26:00Z</dcterms:modified>
</cp:coreProperties>
</file>