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9" w:rsidRPr="004A5DD5" w:rsidRDefault="00AF1669" w:rsidP="004A5D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Отчет </w:t>
      </w: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 государственных услуг физическим и (или) юридическим лицам</w:t>
      </w: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 </w:t>
      </w:r>
      <w:r w:rsidRPr="003565B7">
        <w:rPr>
          <w:rFonts w:ascii="Times New Roman" w:hAnsi="Times New Roman"/>
          <w:b/>
          <w:sz w:val="24"/>
          <w:szCs w:val="24"/>
        </w:rPr>
        <w:t xml:space="preserve">ОГПОБУ «Сельскохозяйственный техникум» </w:t>
      </w:r>
    </w:p>
    <w:p w:rsidR="00AF1669" w:rsidRPr="003565B7" w:rsidRDefault="00AF1669" w:rsidP="003565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>за первый квартал 2016 года</w:t>
      </w:r>
    </w:p>
    <w:tbl>
      <w:tblPr>
        <w:tblpPr w:leftFromText="180" w:rightFromText="180" w:vertAnchor="page" w:horzAnchor="margin" w:tblpY="261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07"/>
        <w:gridCol w:w="3033"/>
        <w:gridCol w:w="2173"/>
        <w:gridCol w:w="2835"/>
        <w:gridCol w:w="2835"/>
      </w:tblGrid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Единица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Значение, утвержденное в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государственном задании на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отчетный финансовый год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2016год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Фактическое значение за отчетный финансовый 2016 год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Источник(и) информации о фактическом значение показателя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36.02.01. «Ветеринария»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выполнение плана набора и движение контингента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38.02.01.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« Экономика и бухгалтерский учет»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48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19.01.17. « Повар, кондитер»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Х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23.01.03. «Автомеханик»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31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выполнение плана набора и движение контингента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35.02.05. «Агрономия»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65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78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28.02.01. «Экономика и бухгалтерский учет» 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отделение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Адаптированная программа для обучающихся с ограниченными возможностями здоровья (ОВЗ)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человекочасов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36000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11424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Численность граждан, получивших социальные услуги (человек)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</w:tbl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3565B7" w:rsidRDefault="00AF1669" w:rsidP="003565B7">
      <w:pPr>
        <w:spacing w:after="0"/>
        <w:rPr>
          <w:rFonts w:ascii="Times New Roman" w:hAnsi="Times New Roman"/>
        </w:rPr>
      </w:pPr>
    </w:p>
    <w:p w:rsidR="00AF1669" w:rsidRDefault="00AF1669" w:rsidP="00356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Директор ОГПОБУ</w:t>
      </w:r>
    </w:p>
    <w:p w:rsidR="00AF1669" w:rsidRPr="003565B7" w:rsidRDefault="00AF1669" w:rsidP="00356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«Сельскохозяйственный техникум»                                                                            В.Ю.Куликов</w:t>
      </w: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356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Главный бухгалтер                                                                                                        В.М.Московских</w:t>
      </w: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4A5DD5">
      <w:pPr>
        <w:spacing w:after="0"/>
        <w:jc w:val="center"/>
        <w:rPr>
          <w:rFonts w:ascii="Times New Roman" w:hAnsi="Times New Roman"/>
        </w:rPr>
      </w:pPr>
    </w:p>
    <w:p w:rsidR="00AF1669" w:rsidRDefault="00AF1669" w:rsidP="003565B7">
      <w:pPr>
        <w:spacing w:after="0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4A5DD5" w:rsidRDefault="00AF1669" w:rsidP="005566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Отчет </w:t>
      </w:r>
    </w:p>
    <w:p w:rsidR="00AF1669" w:rsidRDefault="00AF1669" w:rsidP="005566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 государственных услуг физическим и (или) юридическим лицам</w:t>
      </w: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 </w:t>
      </w:r>
      <w:r w:rsidRPr="003565B7">
        <w:rPr>
          <w:rFonts w:ascii="Times New Roman" w:hAnsi="Times New Roman"/>
          <w:b/>
          <w:sz w:val="24"/>
          <w:szCs w:val="24"/>
        </w:rPr>
        <w:t xml:space="preserve">ОГПОБУ «Сельскохозяйственный техникум» </w:t>
      </w: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второй</w:t>
      </w:r>
      <w:r w:rsidRPr="004A5DD5">
        <w:rPr>
          <w:rFonts w:ascii="Times New Roman" w:hAnsi="Times New Roman"/>
          <w:sz w:val="24"/>
          <w:szCs w:val="24"/>
        </w:rPr>
        <w:t xml:space="preserve"> квартал 2016 года</w:t>
      </w:r>
    </w:p>
    <w:tbl>
      <w:tblPr>
        <w:tblpPr w:leftFromText="180" w:rightFromText="180" w:vertAnchor="page" w:horzAnchor="margin" w:tblpY="261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07"/>
        <w:gridCol w:w="3033"/>
        <w:gridCol w:w="2173"/>
        <w:gridCol w:w="2835"/>
        <w:gridCol w:w="2835"/>
      </w:tblGrid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Единица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Значение, утвержденное в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государственном задании на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отчетный финансовый год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2016год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Фактическое значение за отчетный финансовый 2016 год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Источник(и) информации о фактическом значение показателя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36.02.01. «Ветеринария»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выполнение плана набора и движение контингента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38.02.01.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« Экономика и бухгалтерский учет»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48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19.01.17. « Повар, кондитер»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выполнение плана набора и движение контингента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23.01.03. «Автомеханик»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31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выполнение плана набора и движение контингента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35.02.05. «Агрономия»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выпуск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65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28.02.01. «Экономика и бухгалтерский учет» 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отделение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Адаптированная программа для обучающихся с ограниченными возможностями здоровья (ОВЗ)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человекочасов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36000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9828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Численность граждан, получивших социальные услуги (человек)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</w:tbl>
    <w:p w:rsidR="00AF1669" w:rsidRDefault="00AF1669" w:rsidP="005566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3565B7" w:rsidRDefault="00AF1669" w:rsidP="005566B0">
      <w:pPr>
        <w:spacing w:after="0"/>
        <w:rPr>
          <w:rFonts w:ascii="Times New Roman" w:hAnsi="Times New Roman"/>
        </w:rPr>
      </w:pPr>
    </w:p>
    <w:p w:rsidR="00AF1669" w:rsidRDefault="00AF1669" w:rsidP="00556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Директор ОГПОБУ</w:t>
      </w:r>
    </w:p>
    <w:p w:rsidR="00AF1669" w:rsidRPr="003565B7" w:rsidRDefault="00AF1669" w:rsidP="00556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«Сельскохозяйственный техникум»                                                                            В.Ю.Куликов</w:t>
      </w: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556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Главный бухгалтер                                                                                                        В.М.Московских</w:t>
      </w: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5566B0">
      <w:pPr>
        <w:spacing w:after="0"/>
        <w:jc w:val="center"/>
        <w:rPr>
          <w:rFonts w:ascii="Times New Roman" w:hAnsi="Times New Roman"/>
        </w:rPr>
      </w:pPr>
    </w:p>
    <w:p w:rsidR="00AF1669" w:rsidRDefault="00AF1669" w:rsidP="005566B0">
      <w:pPr>
        <w:spacing w:after="0"/>
        <w:rPr>
          <w:rFonts w:ascii="Times New Roman" w:hAnsi="Times New Roman"/>
          <w:sz w:val="28"/>
          <w:szCs w:val="28"/>
        </w:rPr>
      </w:pPr>
    </w:p>
    <w:p w:rsidR="00AF1669" w:rsidRDefault="00AF1669" w:rsidP="005566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4A5DD5" w:rsidRDefault="00AF1669" w:rsidP="002E5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Отчет </w:t>
      </w:r>
    </w:p>
    <w:p w:rsidR="00AF1669" w:rsidRDefault="00AF1669" w:rsidP="002E5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 государственных услуг физическим и (или) юридическим лицам</w:t>
      </w: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 </w:t>
      </w:r>
      <w:r w:rsidRPr="003565B7">
        <w:rPr>
          <w:rFonts w:ascii="Times New Roman" w:hAnsi="Times New Roman"/>
          <w:b/>
          <w:sz w:val="24"/>
          <w:szCs w:val="24"/>
        </w:rPr>
        <w:t xml:space="preserve">ОГПОБУ «Сельскохозяйственный техникум» </w:t>
      </w:r>
    </w:p>
    <w:p w:rsidR="00AF1669" w:rsidRDefault="00AF1669" w:rsidP="001230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третий квартал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AF1669" w:rsidRPr="00FB3FF4" w:rsidTr="00FB3FF4"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Плановый объем средств областного бюджета на выполнение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Кассовое исполнение областного бюджета на выполнение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Фактически освоенный объем средств областного бюджета на выполнения государственной услуги</w:t>
            </w:r>
          </w:p>
        </w:tc>
        <w:tc>
          <w:tcPr>
            <w:tcW w:w="2958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Сумма положенной экономии средств областного бюджета сложившийся в результате выполнения государственного задания</w:t>
            </w:r>
          </w:p>
        </w:tc>
      </w:tr>
      <w:tr w:rsidR="00AF1669" w:rsidRPr="00FB3FF4" w:rsidTr="00FB3FF4"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58692702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40417402,35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37811027,89</w:t>
            </w:r>
          </w:p>
        </w:tc>
        <w:tc>
          <w:tcPr>
            <w:tcW w:w="2958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69" w:rsidRPr="003565B7" w:rsidRDefault="00AF1669" w:rsidP="002E5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1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07"/>
        <w:gridCol w:w="3033"/>
        <w:gridCol w:w="2173"/>
        <w:gridCol w:w="2835"/>
        <w:gridCol w:w="2835"/>
      </w:tblGrid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Единица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Значение, утвержденное в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государственном задании на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отчетный финансовый год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2016год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Фактическое значение за отчетный финансовый 2016 год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Источник(и) информации о фактическом значение показателя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36.02.01. «Ветеринария»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38.02.01.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« Экономика и бухгалтерский учет»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48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19.01.17. « Повар, кондитер»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 план набора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23.01.03. «Автомеханик»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31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Отчисление; перевод в другое ОУ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35.02.05. «Агрономия»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Выпуск,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отсутствие набора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rPr>
          <w:trHeight w:val="770"/>
        </w:trPr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65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87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28.02.01. «Экономика и бухгалтерский учет» 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отделение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Адаптированная программа для обучающихся с ограниченными возможностями здоровья (ОВЗ)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36000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4524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Численность граждан, получивших социальные услуги (человек)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</w:tbl>
    <w:p w:rsidR="00AF1669" w:rsidRDefault="00AF1669" w:rsidP="002E5B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3565B7" w:rsidRDefault="00AF1669" w:rsidP="002E5B36">
      <w:pPr>
        <w:spacing w:after="0"/>
        <w:rPr>
          <w:rFonts w:ascii="Times New Roman" w:hAnsi="Times New Roman"/>
        </w:rPr>
      </w:pPr>
    </w:p>
    <w:p w:rsidR="00AF1669" w:rsidRDefault="00AF1669" w:rsidP="002E5B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Директор ОГПОБУ</w:t>
      </w:r>
    </w:p>
    <w:p w:rsidR="00AF1669" w:rsidRPr="003565B7" w:rsidRDefault="00AF1669" w:rsidP="002E5B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«Сельскохозяйственный техникум»                                                                            В.Ю.Куликов</w:t>
      </w: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2E5B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Главный бухгалтер                                                                                                        В.М.Московских</w:t>
      </w: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2E5B36">
      <w:pPr>
        <w:spacing w:after="0"/>
        <w:jc w:val="center"/>
        <w:rPr>
          <w:rFonts w:ascii="Times New Roman" w:hAnsi="Times New Roman"/>
        </w:rPr>
      </w:pPr>
    </w:p>
    <w:p w:rsidR="00AF1669" w:rsidRDefault="00AF1669" w:rsidP="002E5B36">
      <w:pPr>
        <w:spacing w:after="0"/>
        <w:rPr>
          <w:rFonts w:ascii="Times New Roman" w:hAnsi="Times New Roman"/>
          <w:sz w:val="28"/>
          <w:szCs w:val="28"/>
        </w:rPr>
      </w:pPr>
    </w:p>
    <w:p w:rsidR="00AF1669" w:rsidRDefault="00AF1669" w:rsidP="002E5B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4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4A5DD5" w:rsidRDefault="00AF1669" w:rsidP="00E224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Отчет </w:t>
      </w: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 государственных услуг физическим и (или) юридическим лицам</w:t>
      </w: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D5">
        <w:rPr>
          <w:rFonts w:ascii="Times New Roman" w:hAnsi="Times New Roman"/>
          <w:sz w:val="24"/>
          <w:szCs w:val="24"/>
        </w:rPr>
        <w:t xml:space="preserve"> </w:t>
      </w:r>
      <w:r w:rsidRPr="003565B7">
        <w:rPr>
          <w:rFonts w:ascii="Times New Roman" w:hAnsi="Times New Roman"/>
          <w:b/>
          <w:sz w:val="24"/>
          <w:szCs w:val="24"/>
        </w:rPr>
        <w:t xml:space="preserve">ОГПОБУ «Сельскохозяйственный техникум» </w:t>
      </w: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четвертый квартал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AF1669" w:rsidRPr="00FB3FF4" w:rsidTr="00FB3FF4"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Плановый объем средств областного бюджета на выполнение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Кассовое исполнение областного бюджета на выполнение государственной услуги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Фактически освоенный объем средств областного бюджета на выполнения государственной услуги</w:t>
            </w:r>
          </w:p>
        </w:tc>
        <w:tc>
          <w:tcPr>
            <w:tcW w:w="2958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Сумма положенной экономии средств областного бюджета сложившийся в результате выполнения государственного задания</w:t>
            </w:r>
          </w:p>
        </w:tc>
      </w:tr>
      <w:tr w:rsidR="00AF1669" w:rsidRPr="00FB3FF4" w:rsidTr="00FB3FF4"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56544178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56084519,63</w:t>
            </w:r>
          </w:p>
        </w:tc>
        <w:tc>
          <w:tcPr>
            <w:tcW w:w="295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F4">
              <w:rPr>
                <w:rFonts w:ascii="Times New Roman" w:hAnsi="Times New Roman"/>
                <w:sz w:val="24"/>
                <w:szCs w:val="24"/>
              </w:rPr>
              <w:t>56084519,63</w:t>
            </w:r>
          </w:p>
        </w:tc>
        <w:tc>
          <w:tcPr>
            <w:tcW w:w="2958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69" w:rsidRPr="003565B7" w:rsidRDefault="00AF1669" w:rsidP="00E224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1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07"/>
        <w:gridCol w:w="3033"/>
        <w:gridCol w:w="2173"/>
        <w:gridCol w:w="2835"/>
        <w:gridCol w:w="2835"/>
      </w:tblGrid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Единица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Значение, утвержденное в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государственном задании на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отчетный финансовый год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2016год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Фактическое значение за отчетный финансовый 2016 год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Источник(и) информации о фактическом значение показателя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36.02.01. «Ветеринария»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38.02.01.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« Экономика и бухгалтерский учет»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48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не выполнение плана набора и движение контингента 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19.01.17. « Повар, кондитер»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не выполнен план набора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ППКРС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23.01.03. «Автомеханик»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31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29,5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Отчисление; перевод в другое ОУ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35.02.05. «Агрономия»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33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Выпуск,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отсутствие набора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rPr>
          <w:trHeight w:val="770"/>
        </w:trPr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35.02.07. «Механизация сельского хозяйства»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65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87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ППССЗ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28.02.01. «Экономика и бухгалтерский учет» (по отраслям)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заочное отделение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Платное обучение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 СПО 1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Адаптированная программа для обучающихся с ограниченными возможностями здоровья (ОВЗ)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36000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11820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  <w:tr w:rsidR="00AF1669" w:rsidRPr="00FB3FF4" w:rsidTr="00FB3FF4">
        <w:tc>
          <w:tcPr>
            <w:tcW w:w="2409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Численность граждан, получивших социальные услуги (человек)</w:t>
            </w:r>
          </w:p>
        </w:tc>
        <w:tc>
          <w:tcPr>
            <w:tcW w:w="1707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303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40</w:t>
            </w:r>
          </w:p>
        </w:tc>
        <w:tc>
          <w:tcPr>
            <w:tcW w:w="2173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>Сведения о государственной статистической отчетности</w:t>
            </w:r>
          </w:p>
          <w:p w:rsidR="00AF1669" w:rsidRPr="00FB3FF4" w:rsidRDefault="00AF1669" w:rsidP="00FB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F4">
              <w:rPr>
                <w:rFonts w:ascii="Times New Roman" w:hAnsi="Times New Roman"/>
              </w:rPr>
              <w:t xml:space="preserve"> № 1 (профтех)</w:t>
            </w:r>
          </w:p>
        </w:tc>
      </w:tr>
    </w:tbl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3565B7" w:rsidRDefault="00AF1669" w:rsidP="00E22400">
      <w:pPr>
        <w:spacing w:after="0"/>
        <w:rPr>
          <w:rFonts w:ascii="Times New Roman" w:hAnsi="Times New Roman"/>
        </w:rPr>
      </w:pPr>
    </w:p>
    <w:p w:rsidR="00AF1669" w:rsidRDefault="00AF1669" w:rsidP="00E224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Директор ОГПОБУ</w:t>
      </w:r>
    </w:p>
    <w:p w:rsidR="00AF1669" w:rsidRPr="003565B7" w:rsidRDefault="00AF1669" w:rsidP="00E224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«Сельскохозяйственный техникум»                                                                            В.Ю.Куликов</w:t>
      </w: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E224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Главный бухгалтер                                                                                                        В.М.Московских</w:t>
      </w: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Pr="003565B7" w:rsidRDefault="00AF1669" w:rsidP="00E22400">
      <w:pPr>
        <w:spacing w:after="0"/>
        <w:jc w:val="center"/>
        <w:rPr>
          <w:rFonts w:ascii="Times New Roman" w:hAnsi="Times New Roman"/>
        </w:rPr>
      </w:pPr>
    </w:p>
    <w:p w:rsidR="00AF1669" w:rsidRDefault="00AF1669" w:rsidP="00E22400">
      <w:pPr>
        <w:spacing w:after="0"/>
        <w:rPr>
          <w:rFonts w:ascii="Times New Roman" w:hAnsi="Times New Roman"/>
          <w:sz w:val="28"/>
          <w:szCs w:val="28"/>
        </w:rPr>
      </w:pP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Default="00AF1669" w:rsidP="00E22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669" w:rsidRPr="004A5DD5" w:rsidRDefault="00AF1669" w:rsidP="00163772">
      <w:pPr>
        <w:spacing w:after="0"/>
        <w:rPr>
          <w:rFonts w:ascii="Times New Roman" w:hAnsi="Times New Roman"/>
          <w:sz w:val="28"/>
          <w:szCs w:val="28"/>
        </w:rPr>
      </w:pPr>
    </w:p>
    <w:sectPr w:rsidR="00AF1669" w:rsidRPr="004A5DD5" w:rsidSect="00356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69" w:rsidRDefault="00AF1669" w:rsidP="0050405F">
      <w:pPr>
        <w:spacing w:after="0" w:line="240" w:lineRule="auto"/>
      </w:pPr>
      <w:r>
        <w:separator/>
      </w:r>
    </w:p>
  </w:endnote>
  <w:endnote w:type="continuationSeparator" w:id="0">
    <w:p w:rsidR="00AF1669" w:rsidRDefault="00AF1669" w:rsidP="005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69" w:rsidRDefault="00AF1669" w:rsidP="0050405F">
      <w:pPr>
        <w:spacing w:after="0" w:line="240" w:lineRule="auto"/>
      </w:pPr>
      <w:r>
        <w:separator/>
      </w:r>
    </w:p>
  </w:footnote>
  <w:footnote w:type="continuationSeparator" w:id="0">
    <w:p w:rsidR="00AF1669" w:rsidRDefault="00AF1669" w:rsidP="00504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D5"/>
    <w:rsid w:val="00057023"/>
    <w:rsid w:val="00060783"/>
    <w:rsid w:val="0006468A"/>
    <w:rsid w:val="0006549E"/>
    <w:rsid w:val="000664EA"/>
    <w:rsid w:val="00091F47"/>
    <w:rsid w:val="000A634F"/>
    <w:rsid w:val="000E3679"/>
    <w:rsid w:val="001107B1"/>
    <w:rsid w:val="00123080"/>
    <w:rsid w:val="00163772"/>
    <w:rsid w:val="00167664"/>
    <w:rsid w:val="001A0750"/>
    <w:rsid w:val="00237E6F"/>
    <w:rsid w:val="00260D45"/>
    <w:rsid w:val="002710B7"/>
    <w:rsid w:val="002C03DB"/>
    <w:rsid w:val="002E5B36"/>
    <w:rsid w:val="00337D8E"/>
    <w:rsid w:val="003565B7"/>
    <w:rsid w:val="00383594"/>
    <w:rsid w:val="003C6DCE"/>
    <w:rsid w:val="003F6C58"/>
    <w:rsid w:val="00467A47"/>
    <w:rsid w:val="004A5DD5"/>
    <w:rsid w:val="0050405F"/>
    <w:rsid w:val="005566B0"/>
    <w:rsid w:val="005B1A2B"/>
    <w:rsid w:val="005B38B1"/>
    <w:rsid w:val="006228FB"/>
    <w:rsid w:val="00690345"/>
    <w:rsid w:val="006E1B29"/>
    <w:rsid w:val="006E4C7B"/>
    <w:rsid w:val="006F481A"/>
    <w:rsid w:val="00700A9A"/>
    <w:rsid w:val="00712521"/>
    <w:rsid w:val="00715D67"/>
    <w:rsid w:val="00732735"/>
    <w:rsid w:val="0075658C"/>
    <w:rsid w:val="00795028"/>
    <w:rsid w:val="007C2C06"/>
    <w:rsid w:val="007D1EC5"/>
    <w:rsid w:val="007D7BE7"/>
    <w:rsid w:val="0080782C"/>
    <w:rsid w:val="0084325E"/>
    <w:rsid w:val="00846A8C"/>
    <w:rsid w:val="0086640B"/>
    <w:rsid w:val="00874F99"/>
    <w:rsid w:val="00894C0C"/>
    <w:rsid w:val="008C178E"/>
    <w:rsid w:val="008D58FD"/>
    <w:rsid w:val="00976AFF"/>
    <w:rsid w:val="009C1D96"/>
    <w:rsid w:val="009C28CF"/>
    <w:rsid w:val="00A02594"/>
    <w:rsid w:val="00A24396"/>
    <w:rsid w:val="00A8618D"/>
    <w:rsid w:val="00AE2ED2"/>
    <w:rsid w:val="00AF1669"/>
    <w:rsid w:val="00AF3AA4"/>
    <w:rsid w:val="00AF5539"/>
    <w:rsid w:val="00B45AFC"/>
    <w:rsid w:val="00BD22D1"/>
    <w:rsid w:val="00C90E7B"/>
    <w:rsid w:val="00CB1119"/>
    <w:rsid w:val="00DA15FD"/>
    <w:rsid w:val="00DB3911"/>
    <w:rsid w:val="00E22400"/>
    <w:rsid w:val="00EE1487"/>
    <w:rsid w:val="00F46364"/>
    <w:rsid w:val="00FB3FF4"/>
    <w:rsid w:val="00FB58C4"/>
    <w:rsid w:val="00FE3EFA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5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0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0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1041</TotalTime>
  <Pages>10</Pages>
  <Words>1638</Words>
  <Characters>9339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Андреевич</dc:creator>
  <cp:keywords/>
  <dc:description/>
  <cp:lastModifiedBy>1</cp:lastModifiedBy>
  <cp:revision>25</cp:revision>
  <dcterms:created xsi:type="dcterms:W3CDTF">2016-04-06T23:23:00Z</dcterms:created>
  <dcterms:modified xsi:type="dcterms:W3CDTF">2017-02-20T01:14:00Z</dcterms:modified>
</cp:coreProperties>
</file>