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9"/>
      </w:tblGrid>
      <w:tr w:rsidR="001F52D0" w:rsidRPr="00562894" w:rsidTr="00562894">
        <w:tc>
          <w:tcPr>
            <w:tcW w:w="541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1F52D0" w:rsidRPr="00C40CE8" w:rsidRDefault="001F52D0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Форма обучения                          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9"/>
      </w:tblGrid>
      <w:tr w:rsidR="001F52D0" w:rsidRPr="00562894" w:rsidTr="00562894">
        <w:tc>
          <w:tcPr>
            <w:tcW w:w="541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</w:tc>
      </w:tr>
    </w:tbl>
    <w:p w:rsidR="001F52D0" w:rsidRPr="00C40CE8" w:rsidRDefault="001F5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0CE8">
        <w:rPr>
          <w:rFonts w:ascii="Times New Roman" w:hAnsi="Times New Roman"/>
          <w:sz w:val="28"/>
          <w:szCs w:val="28"/>
        </w:rPr>
        <w:t xml:space="preserve">ело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Бюджетные ассигнования- Общие места</w:t>
            </w:r>
          </w:p>
        </w:tc>
      </w:tr>
    </w:tbl>
    <w:p w:rsidR="001F52D0" w:rsidRPr="00C40CE8" w:rsidRDefault="001F52D0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Условия конкурса      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 (спо)</w:t>
            </w:r>
          </w:p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сельскохозяйственной продукции</w:t>
            </w:r>
          </w:p>
        </w:tc>
      </w:tr>
    </w:tbl>
    <w:p w:rsidR="001F52D0" w:rsidRPr="00C40CE8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Специальность/</w:t>
      </w: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Основное общее (9 классов)</w:t>
            </w:r>
          </w:p>
        </w:tc>
      </w:tr>
    </w:tbl>
    <w:p w:rsidR="001F52D0" w:rsidRPr="00C40CE8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  </w:t>
      </w: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057"/>
        <w:gridCol w:w="1591"/>
        <w:gridCol w:w="3165"/>
      </w:tblGrid>
      <w:tr w:rsidR="001F52D0" w:rsidRPr="00562894" w:rsidTr="00562894">
        <w:tc>
          <w:tcPr>
            <w:tcW w:w="3992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8"/>
            </w:tblGrid>
            <w:tr w:rsidR="001F52D0" w:rsidRPr="00562894" w:rsidTr="00C40CE8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C40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C40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аттестата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noWrap/>
          </w:tcPr>
          <w:tbl>
            <w:tblPr>
              <w:tblW w:w="69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C40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Комент.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noWrap/>
          </w:tcPr>
          <w:tbl>
            <w:tblPr>
              <w:tblW w:w="294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49"/>
            </w:tblGrid>
            <w:tr w:rsidR="001F52D0" w:rsidRPr="00562894" w:rsidTr="00C40CE8">
              <w:trPr>
                <w:trHeight w:val="288"/>
              </w:trPr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C40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естат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Емельянцев Виталий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3,312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Пащенко Егор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3,258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Андреев Валерий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Дарья Викторовна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Елизавета Викторовна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</w:tbl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Pr="00C40CE8" w:rsidRDefault="001F52D0" w:rsidP="00911331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Форма обучения                          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9"/>
      </w:tblGrid>
      <w:tr w:rsidR="001F52D0" w:rsidRPr="00562894" w:rsidTr="00562894">
        <w:tc>
          <w:tcPr>
            <w:tcW w:w="541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</w:tc>
      </w:tr>
    </w:tbl>
    <w:p w:rsidR="001F52D0" w:rsidRPr="00C40CE8" w:rsidRDefault="001F52D0" w:rsidP="009113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0CE8">
        <w:rPr>
          <w:rFonts w:ascii="Times New Roman" w:hAnsi="Times New Roman"/>
          <w:sz w:val="28"/>
          <w:szCs w:val="28"/>
        </w:rPr>
        <w:t xml:space="preserve">ело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Бюджетные ассигнования- Общие места</w:t>
            </w:r>
          </w:p>
        </w:tc>
      </w:tr>
    </w:tbl>
    <w:p w:rsidR="001F52D0" w:rsidRPr="00C40CE8" w:rsidRDefault="001F52D0" w:rsidP="00911331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Условия конкурса      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</w:tbl>
    <w:p w:rsidR="001F52D0" w:rsidRPr="00C40CE8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Специальность/</w:t>
      </w:r>
    </w:p>
    <w:p w:rsidR="001F52D0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F52D0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Основное общее (9 классов)</w:t>
            </w:r>
          </w:p>
        </w:tc>
      </w:tr>
    </w:tbl>
    <w:p w:rsidR="001F52D0" w:rsidRPr="00C40CE8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  </w:t>
      </w:r>
    </w:p>
    <w:p w:rsidR="001F52D0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91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3057"/>
        <w:gridCol w:w="1426"/>
        <w:gridCol w:w="3165"/>
      </w:tblGrid>
      <w:tr w:rsidR="001F52D0" w:rsidRPr="00562894" w:rsidTr="00562894">
        <w:tc>
          <w:tcPr>
            <w:tcW w:w="3540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8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аттестата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noWrap/>
          </w:tcPr>
          <w:tbl>
            <w:tblPr>
              <w:tblW w:w="69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Комент.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noWrap/>
          </w:tcPr>
          <w:tbl>
            <w:tblPr>
              <w:tblW w:w="294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49"/>
            </w:tblGrid>
            <w:tr w:rsidR="001F52D0" w:rsidRPr="00562894" w:rsidTr="00D05D56">
              <w:trPr>
                <w:trHeight w:val="288"/>
              </w:trPr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естат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2D0" w:rsidRPr="00562894" w:rsidTr="00562894">
        <w:tc>
          <w:tcPr>
            <w:tcW w:w="3540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Черкашина Алина Владимировна</w:t>
            </w:r>
          </w:p>
        </w:tc>
        <w:tc>
          <w:tcPr>
            <w:tcW w:w="2717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3,466</w:t>
            </w:r>
          </w:p>
        </w:tc>
        <w:tc>
          <w:tcPr>
            <w:tcW w:w="1426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</w:tbl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Pr="00C40CE8" w:rsidRDefault="001F52D0" w:rsidP="00B22BD4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Форма обучения                          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9"/>
      </w:tblGrid>
      <w:tr w:rsidR="001F52D0" w:rsidRPr="00562894" w:rsidTr="00562894">
        <w:tc>
          <w:tcPr>
            <w:tcW w:w="541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</w:tc>
      </w:tr>
    </w:tbl>
    <w:p w:rsidR="001F52D0" w:rsidRPr="00C40CE8" w:rsidRDefault="001F52D0" w:rsidP="00B22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0CE8">
        <w:rPr>
          <w:rFonts w:ascii="Times New Roman" w:hAnsi="Times New Roman"/>
          <w:sz w:val="28"/>
          <w:szCs w:val="28"/>
        </w:rPr>
        <w:t xml:space="preserve">ело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Бюджетные ассигнования- Общие места</w:t>
            </w:r>
          </w:p>
        </w:tc>
      </w:tr>
    </w:tbl>
    <w:p w:rsidR="001F52D0" w:rsidRPr="00C40CE8" w:rsidRDefault="001F52D0" w:rsidP="00B22BD4">
      <w:pPr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 xml:space="preserve">Условия конкурса      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</w:tr>
    </w:tbl>
    <w:p w:rsidR="001F52D0" w:rsidRPr="00C40CE8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Специальность/</w:t>
      </w: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CE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1F52D0" w:rsidRPr="00562894" w:rsidTr="00562894">
        <w:tc>
          <w:tcPr>
            <w:tcW w:w="5368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94">
              <w:rPr>
                <w:rFonts w:ascii="Times New Roman" w:hAnsi="Times New Roman"/>
                <w:sz w:val="24"/>
                <w:szCs w:val="24"/>
              </w:rPr>
              <w:t>Основное общее (9 классов)</w:t>
            </w:r>
          </w:p>
        </w:tc>
      </w:tr>
    </w:tbl>
    <w:p w:rsidR="001F52D0" w:rsidRPr="00C40CE8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  </w:t>
      </w: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057"/>
        <w:gridCol w:w="1591"/>
        <w:gridCol w:w="3165"/>
      </w:tblGrid>
      <w:tr w:rsidR="001F52D0" w:rsidRPr="00562894" w:rsidTr="00562894">
        <w:tc>
          <w:tcPr>
            <w:tcW w:w="3992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8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аттестата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noWrap/>
          </w:tcPr>
          <w:tbl>
            <w:tblPr>
              <w:tblW w:w="69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1"/>
            </w:tblGrid>
            <w:tr w:rsidR="001F52D0" w:rsidRPr="00562894" w:rsidTr="00D05D56"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Комент.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noWrap/>
          </w:tcPr>
          <w:tbl>
            <w:tblPr>
              <w:tblW w:w="294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49"/>
            </w:tblGrid>
            <w:tr w:rsidR="001F52D0" w:rsidRPr="00562894" w:rsidTr="00D05D56">
              <w:trPr>
                <w:trHeight w:val="288"/>
              </w:trPr>
              <w:tc>
                <w:tcPr>
                  <w:tcW w:w="0" w:type="auto"/>
                  <w:noWrap/>
                  <w:vAlign w:val="center"/>
                </w:tcPr>
                <w:p w:rsidR="001F52D0" w:rsidRPr="00C40CE8" w:rsidRDefault="001F52D0" w:rsidP="00D05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0C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естат</w:t>
                  </w:r>
                </w:p>
              </w:tc>
            </w:tr>
          </w:tbl>
          <w:p w:rsidR="001F52D0" w:rsidRPr="00562894" w:rsidRDefault="001F52D0" w:rsidP="00562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Емельянцев Виталий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3,312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Пащенко Егор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3,258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Романовский Андрей Евгеньевич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3,125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Андреев Валерий Александрович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Дарья Викторовна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Елизавета Викторовна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1F52D0" w:rsidRPr="00562894" w:rsidTr="00562894">
        <w:tc>
          <w:tcPr>
            <w:tcW w:w="3992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Соколов Александр Сергеевич</w:t>
            </w:r>
          </w:p>
        </w:tc>
        <w:tc>
          <w:tcPr>
            <w:tcW w:w="2143" w:type="dxa"/>
          </w:tcPr>
          <w:p w:rsidR="001F52D0" w:rsidRPr="00562894" w:rsidRDefault="001F52D0" w:rsidP="005628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91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F52D0" w:rsidRPr="00562894" w:rsidRDefault="001F52D0" w:rsidP="005628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подлиник</w:t>
            </w:r>
            <w:bookmarkStart w:id="0" w:name="_GoBack"/>
            <w:bookmarkEnd w:id="0"/>
          </w:p>
        </w:tc>
      </w:tr>
    </w:tbl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Default="001F52D0" w:rsidP="00B2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D0" w:rsidRPr="00C40CE8" w:rsidRDefault="001F52D0" w:rsidP="00C4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52D0" w:rsidRPr="00C40CE8" w:rsidSect="00C2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BE"/>
    <w:rsid w:val="001215D3"/>
    <w:rsid w:val="001F52D0"/>
    <w:rsid w:val="002924BE"/>
    <w:rsid w:val="002B3181"/>
    <w:rsid w:val="00562894"/>
    <w:rsid w:val="00911331"/>
    <w:rsid w:val="00A374EE"/>
    <w:rsid w:val="00B22BD4"/>
    <w:rsid w:val="00C25E81"/>
    <w:rsid w:val="00C40CE8"/>
    <w:rsid w:val="00CA512E"/>
    <w:rsid w:val="00D05D56"/>
    <w:rsid w:val="00FD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40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253</Words>
  <Characters>1443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очная</dc:title>
  <dc:subject/>
  <dc:creator>Sky123.Org</dc:creator>
  <cp:keywords/>
  <dc:description/>
  <cp:lastModifiedBy>1</cp:lastModifiedBy>
  <cp:revision>2</cp:revision>
  <cp:lastPrinted>2018-09-21T08:17:00Z</cp:lastPrinted>
  <dcterms:created xsi:type="dcterms:W3CDTF">2018-09-24T02:52:00Z</dcterms:created>
  <dcterms:modified xsi:type="dcterms:W3CDTF">2018-09-24T02:52:00Z</dcterms:modified>
</cp:coreProperties>
</file>